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FC5833" w:rsidP="00FA41B3">
            <w:pPr>
              <w:pStyle w:val="KUdajeIDpopisKUJK"/>
              <w:ind w:left="-65"/>
              <w:rPr>
                <w:rStyle w:val="Zdraznn"/>
                <w:rFonts w:cs="Tahoma"/>
                <w:iCs w:val="0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7" type="#_x0000_t202" alt="Identifikátor PID" style="position:absolute;left:0;text-align:left;margin-left:346.2pt;margin-top:-117.75pt;width:151.9pt;height:56.4pt;z-index:1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" filled="f" stroked="f">
                  <v:textbox>
                    <w:txbxContent>
                      <w:p w:rsidR="002F33C4" w:rsidRPr="008724A9" w:rsidRDefault="002F33C4" w:rsidP="006A479C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F33C4" w:rsidRPr="00161A70" w:rsidRDefault="002F33C4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FA41B3">
            <w:pPr>
              <w:pStyle w:val="KUdajeIDpopisKUJK"/>
              <w:ind w:left="-65"/>
            </w:pPr>
            <w:r w:rsidRPr="00161A70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F33C4" w:rsidRPr="00161A70" w:rsidRDefault="002F33C4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161A70">
              <w:t>Mgr. Vladimír Kuzba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FA41B3">
            <w:pPr>
              <w:pStyle w:val="KUdajeIDpopisKUJK"/>
              <w:ind w:left="-65"/>
            </w:pPr>
            <w:r w:rsidRPr="00161A70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F33C4" w:rsidRPr="00161A70" w:rsidRDefault="002F33C4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161A70">
              <w:t>386 720 836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>
            <w:pPr>
              <w:pStyle w:val="KUdajeIDpopisKUJK"/>
              <w:ind w:left="-65"/>
            </w:pPr>
            <w:r w:rsidRPr="00161A70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161A70">
              <w:t>kuzba@kraj-jihocesky.cz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:rsidR="002F33C4" w:rsidRPr="00161A70" w:rsidRDefault="002F33C4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F33C4" w:rsidRPr="00161A70" w:rsidRDefault="002F33C4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F33C4" w:rsidRPr="00161A70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>
            <w:pPr>
              <w:pStyle w:val="KUdajeIDpopisKUJK"/>
              <w:ind w:left="-65"/>
            </w:pPr>
            <w:r w:rsidRPr="00161A70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:rsidR="002F33C4" w:rsidRPr="00161A70" w:rsidRDefault="002F33C4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161A70">
              <w:t>16. 8. 2022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F33C4" w:rsidRPr="00161A70" w:rsidRDefault="002F33C4" w:rsidP="00575849"/>
        </w:tc>
      </w:tr>
    </w:tbl>
    <w:p w:rsidR="002F33C4" w:rsidRPr="00F65A89" w:rsidRDefault="002F33C4" w:rsidP="00461F6B">
      <w:pPr>
        <w:spacing w:before="120"/>
        <w:jc w:val="left"/>
      </w:pPr>
      <w:r w:rsidRPr="00F65A89">
        <w:t>Vážená paní ředitelko,</w:t>
      </w:r>
      <w:r w:rsidRPr="00F65A89">
        <w:br/>
        <w:t>Vážený pane řediteli,</w:t>
      </w:r>
    </w:p>
    <w:p w:rsidR="002F33C4" w:rsidRPr="00F65A89" w:rsidRDefault="002F33C4" w:rsidP="00DE504E">
      <w:pPr>
        <w:spacing w:before="120"/>
      </w:pPr>
      <w:r w:rsidRPr="00F65A89">
        <w:t xml:space="preserve">Dne 28. 7. 2022 představilo vedení kraje nový Program na podporu Jihočechů ohrožených kombinací vysoké inflace a nárůstu cen energií v období podzimu a zimy 2022–2023 formou tiskové konference viz https://www.kraj-jihocesky.cz/node/6223 (dále jen Program). Cílem je podpořit rodiny s dětmi, aby díky zvyšujícím se nákladům na životní potřeby nemusely omezovat školní a mimoškolní aktivity svých dětí (zájmové kroužky pořádané DDM, ZUŠ apod.). Náklady na tyto aktivity je možné při splnění stanovených podmínek nyní proplatit z rozpočtu kraje, a to do výše 4 000 Kč na jedno dítě v období 1. pololetí školního roku 2022/2023. </w:t>
      </w:r>
      <w:r w:rsidRPr="00F65A89">
        <w:rPr>
          <w:b/>
          <w:bCs/>
        </w:rPr>
        <w:t>Podle pravidel dotačního programu však tuto dotaci nemohou čerpat organizace zřizované krajem</w:t>
      </w:r>
      <w:r w:rsidRPr="00F65A89">
        <w:t xml:space="preserve">. </w:t>
      </w:r>
      <w:r w:rsidRPr="00F65A89">
        <w:rPr>
          <w:b/>
          <w:bCs/>
        </w:rPr>
        <w:t>Zároveň je však více než žádoucí, aby se do této aktivity zapojily právě i příspěvkové organizace zřízené krajem.</w:t>
      </w:r>
      <w:r w:rsidRPr="00F65A89">
        <w:t xml:space="preserve"> Náklady spojené s realizací programu nebudou tedy hrazeny z dotace, ale primárně by měly být </w:t>
      </w:r>
      <w:r w:rsidRPr="00F65A89">
        <w:rPr>
          <w:b/>
          <w:bCs/>
        </w:rPr>
        <w:t>sanovány z provozního příspěvku těchto organizací, který může být v případě nutnosti na základě podané žádosti následně navýšen</w:t>
      </w:r>
      <w:r w:rsidRPr="00F65A89">
        <w:t xml:space="preserve">. </w:t>
      </w:r>
    </w:p>
    <w:p w:rsidR="002F33C4" w:rsidRPr="00F65A89" w:rsidRDefault="002F33C4" w:rsidP="00DE504E">
      <w:pPr>
        <w:spacing w:before="120"/>
        <w:rPr>
          <w:b/>
          <w:bCs/>
        </w:rPr>
      </w:pPr>
      <w:r w:rsidRPr="00F65A89">
        <w:rPr>
          <w:b/>
          <w:bCs/>
        </w:rPr>
        <w:t>Dne 15. 8. 2022 Rada Jihočeského kraje tento program schválila.</w:t>
      </w:r>
    </w:p>
    <w:p w:rsidR="002F33C4" w:rsidRPr="00F65A89" w:rsidRDefault="002F33C4" w:rsidP="00DE504E">
      <w:pPr>
        <w:spacing w:before="120"/>
        <w:rPr>
          <w:b/>
          <w:bCs/>
        </w:rPr>
      </w:pPr>
    </w:p>
    <w:p w:rsidR="002F33C4" w:rsidRPr="00F65A89" w:rsidRDefault="002F33C4" w:rsidP="00DE504E">
      <w:pPr>
        <w:spacing w:before="120"/>
      </w:pPr>
      <w:r w:rsidRPr="00F65A89">
        <w:t xml:space="preserve">Rada Jihočeského kraje dále </w:t>
      </w:r>
      <w:r w:rsidRPr="00F65A89">
        <w:rPr>
          <w:b/>
          <w:bCs/>
        </w:rPr>
        <w:t>ukládá ředitelům škol a školských zařízení, jichž je zřizovatelem</w:t>
      </w:r>
      <w:r w:rsidRPr="00F65A89">
        <w:t>, v souladu s § 59 zákona č. 129/2000 Sb., o krajích, v platném znění:</w:t>
      </w:r>
    </w:p>
    <w:p w:rsidR="002F33C4" w:rsidRPr="00F65A89" w:rsidRDefault="002F33C4" w:rsidP="00D133E6">
      <w:pPr>
        <w:numPr>
          <w:ilvl w:val="0"/>
          <w:numId w:val="20"/>
        </w:numPr>
        <w:spacing w:before="120"/>
      </w:pPr>
      <w:r w:rsidRPr="00F65A89">
        <w:t>zajistit v maximální míře podporu rodin s dětmi a žáky, kteří jsou žáky jejich škol a školských zařízení dle podmínek uvedených v Programu;</w:t>
      </w:r>
    </w:p>
    <w:p w:rsidR="002F33C4" w:rsidRPr="00F65A89" w:rsidRDefault="002F33C4" w:rsidP="00D133E6">
      <w:pPr>
        <w:numPr>
          <w:ilvl w:val="0"/>
          <w:numId w:val="20"/>
        </w:numPr>
        <w:spacing w:before="120"/>
      </w:pPr>
      <w:r w:rsidRPr="00F65A89">
        <w:t>shromáždit veškeré podklady pro přiznání podpory, provést jejich kontrolu a ověřit splnění podmínek pro přiznání podpory;</w:t>
      </w:r>
    </w:p>
    <w:p w:rsidR="002F33C4" w:rsidRPr="00F65A89" w:rsidRDefault="002F33C4" w:rsidP="00D133E6">
      <w:pPr>
        <w:numPr>
          <w:ilvl w:val="0"/>
          <w:numId w:val="20"/>
        </w:numPr>
        <w:spacing w:before="120"/>
      </w:pPr>
      <w:r w:rsidRPr="00F65A89">
        <w:t xml:space="preserve">zanést žádost o podporu dětí a žáků ve formě seznamu podporovaných dětí a žáků včetně výše požadovaného příspěvku a druhu aktivity prostřednictvím webového portálu na adrese </w:t>
      </w:r>
      <w:hyperlink r:id="rId7" w:history="1">
        <w:r w:rsidRPr="00F65A89">
          <w:rPr>
            <w:rStyle w:val="Hypertextovodkaz"/>
            <w:rFonts w:cs="Tahoma"/>
          </w:rPr>
          <w:t>https://myvtomjihocechynenechame.cz/</w:t>
        </w:r>
      </w:hyperlink>
      <w:r w:rsidRPr="00F65A89">
        <w:t xml:space="preserve">; </w:t>
      </w:r>
    </w:p>
    <w:p w:rsidR="002F33C4" w:rsidRPr="00F65A89" w:rsidRDefault="002F33C4" w:rsidP="00D133E6">
      <w:pPr>
        <w:numPr>
          <w:ilvl w:val="0"/>
          <w:numId w:val="20"/>
        </w:numPr>
        <w:spacing w:before="120"/>
      </w:pPr>
      <w:r w:rsidRPr="00F65A89">
        <w:t>zajistit přednostní proplacení nákladů do maximální výše 4 000 Kč celkem na jednoho žáka z provozního příspěvku školy;</w:t>
      </w:r>
    </w:p>
    <w:p w:rsidR="002F33C4" w:rsidRPr="00F65A89" w:rsidRDefault="002F33C4" w:rsidP="00D133E6">
      <w:pPr>
        <w:numPr>
          <w:ilvl w:val="0"/>
          <w:numId w:val="20"/>
        </w:numPr>
        <w:spacing w:before="120"/>
      </w:pPr>
      <w:r w:rsidRPr="00F65A89">
        <w:t>vyúčtovat kraji proplacený příspěvek z provozního rozpočtu dle podmínek uvedených v Programu nejpozději do 31. 5. 2023.</w:t>
      </w:r>
    </w:p>
    <w:p w:rsidR="002F33C4" w:rsidRPr="00F65A89" w:rsidRDefault="002F33C4" w:rsidP="0043771C">
      <w:pPr>
        <w:spacing w:before="120"/>
        <w:rPr>
          <w:b/>
          <w:bCs/>
        </w:rPr>
      </w:pPr>
      <w:r w:rsidRPr="00F65A89">
        <w:rPr>
          <w:b/>
          <w:bCs/>
        </w:rPr>
        <w:t xml:space="preserve">Školy zřizované krajem: </w:t>
      </w:r>
    </w:p>
    <w:p w:rsidR="002F33C4" w:rsidRPr="00F65A89" w:rsidRDefault="002F33C4" w:rsidP="0043771C">
      <w:pPr>
        <w:numPr>
          <w:ilvl w:val="0"/>
          <w:numId w:val="21"/>
        </w:numPr>
        <w:spacing w:before="120"/>
      </w:pPr>
      <w:r w:rsidRPr="00F65A89">
        <w:t xml:space="preserve">Jsou povinny o možnosti získat příspěvek na podporovanou aktivitu </w:t>
      </w:r>
      <w:r w:rsidRPr="00F65A89">
        <w:rPr>
          <w:b/>
          <w:bCs/>
        </w:rPr>
        <w:t>informovat rodiče dětí</w:t>
      </w:r>
      <w:r w:rsidRPr="00F65A89">
        <w:t xml:space="preserve">, které navštěvují jejich školy, </w:t>
      </w:r>
      <w:r w:rsidRPr="00F65A89">
        <w:rPr>
          <w:b/>
          <w:bCs/>
        </w:rPr>
        <w:t xml:space="preserve">nejpozději do 1. </w:t>
      </w:r>
      <w:r>
        <w:rPr>
          <w:b/>
          <w:bCs/>
        </w:rPr>
        <w:t>9</w:t>
      </w:r>
      <w:r w:rsidRPr="00F65A89">
        <w:rPr>
          <w:b/>
          <w:bCs/>
        </w:rPr>
        <w:t>. 2022</w:t>
      </w:r>
      <w:r w:rsidRPr="00F65A89">
        <w:t>.</w:t>
      </w:r>
    </w:p>
    <w:p w:rsidR="002F33C4" w:rsidRPr="00F65A89" w:rsidRDefault="002F33C4" w:rsidP="00C42229">
      <w:pPr>
        <w:numPr>
          <w:ilvl w:val="0"/>
          <w:numId w:val="21"/>
        </w:numPr>
        <w:spacing w:before="120"/>
      </w:pPr>
      <w:r w:rsidRPr="00F65A89">
        <w:t>Jsou povinny řídit se pravidly uvedenými v dotačním programu pod body 2.1., 2.2. a 2.4., který je zveřejněn na webu kraje.</w:t>
      </w:r>
    </w:p>
    <w:p w:rsidR="002F33C4" w:rsidRPr="00F65A89" w:rsidRDefault="002F33C4" w:rsidP="00C42229">
      <w:pPr>
        <w:numPr>
          <w:ilvl w:val="0"/>
          <w:numId w:val="21"/>
        </w:numPr>
        <w:spacing w:before="120"/>
      </w:pPr>
      <w:r w:rsidRPr="00F65A89">
        <w:t>Jsou povinny ověřit nárok na příspěvek pro podporovanou aktivitu včetně jeho výše přiznané i od jiných možných poskytovatelů jednomu dítěti.</w:t>
      </w:r>
    </w:p>
    <w:p w:rsidR="002F33C4" w:rsidRPr="00F65A89" w:rsidRDefault="002F33C4" w:rsidP="0043771C">
      <w:pPr>
        <w:numPr>
          <w:ilvl w:val="0"/>
          <w:numId w:val="21"/>
        </w:numPr>
        <w:spacing w:before="120"/>
      </w:pPr>
      <w:r w:rsidRPr="00F65A89">
        <w:t xml:space="preserve">Nepodávají žádost o dotaci do dotačního programu, ale podávají žádost prostřednictvím registrace na webové platformě </w:t>
      </w:r>
      <w:hyperlink r:id="rId8" w:history="1">
        <w:r w:rsidRPr="00F65A89">
          <w:rPr>
            <w:rStyle w:val="Hypertextovodkaz"/>
            <w:rFonts w:cs="Tahoma"/>
          </w:rPr>
          <w:t>https://myvtomjihocechynenechame.cz/</w:t>
        </w:r>
      </w:hyperlink>
      <w:r w:rsidRPr="00F65A89">
        <w:t xml:space="preserve"> formou uvedenou výše.</w:t>
      </w:r>
    </w:p>
    <w:p w:rsidR="002F33C4" w:rsidRDefault="002F33C4" w:rsidP="00441FA3">
      <w:pPr>
        <w:numPr>
          <w:ilvl w:val="0"/>
          <w:numId w:val="21"/>
        </w:numPr>
        <w:spacing w:before="120"/>
      </w:pPr>
      <w:r w:rsidRPr="00F65A89">
        <w:lastRenderedPageBreak/>
        <w:t xml:space="preserve">V případě, že škola již vybrala od rodičů např. školné v ZUŠ na 1. pololetí šk. roku 2022/2023, vrátí tuto inkasovanou platbu a proplatí tento náklad rodičům z provozního příspěvku. </w:t>
      </w:r>
    </w:p>
    <w:p w:rsidR="002F33C4" w:rsidRPr="00F65A89" w:rsidRDefault="002F33C4" w:rsidP="00BF6FE0">
      <w:pPr>
        <w:spacing w:before="120"/>
      </w:pPr>
    </w:p>
    <w:p w:rsidR="002F33C4" w:rsidRPr="00F65A89" w:rsidRDefault="002F33C4" w:rsidP="00DE504E">
      <w:pPr>
        <w:spacing w:before="120"/>
        <w:rPr>
          <w:b/>
          <w:bCs/>
        </w:rPr>
      </w:pPr>
      <w:r w:rsidRPr="00F65A89">
        <w:rPr>
          <w:b/>
          <w:bCs/>
        </w:rPr>
        <w:t>Podmínky podání žádosti:</w:t>
      </w:r>
    </w:p>
    <w:p w:rsidR="002F33C4" w:rsidRPr="00F65A89" w:rsidRDefault="002F33C4" w:rsidP="00231870">
      <w:pPr>
        <w:numPr>
          <w:ilvl w:val="0"/>
          <w:numId w:val="21"/>
        </w:numPr>
        <w:spacing w:before="120"/>
      </w:pPr>
      <w:r w:rsidRPr="00F65A89">
        <w:t>Žádosti o podporu (finanční příspěvek) podávají rodiče nebo zákonní zástupci prostřednictvím organizace, která provozuje podporované aktivity. (co budou vyplňovat rodiče? jaký formulář?)</w:t>
      </w:r>
    </w:p>
    <w:p w:rsidR="002F33C4" w:rsidRPr="00F65A89" w:rsidRDefault="002F33C4" w:rsidP="00737067">
      <w:pPr>
        <w:pStyle w:val="KUseznamsodsazenim"/>
      </w:pPr>
      <w:r w:rsidRPr="00F65A89">
        <w:t>Oprávněným žadatelem je škola a školské zařízení zřizované Jihočeským krajem.</w:t>
      </w:r>
    </w:p>
    <w:p w:rsidR="002F33C4" w:rsidRPr="00F65A89" w:rsidRDefault="002F33C4" w:rsidP="00737067">
      <w:pPr>
        <w:pStyle w:val="KUseznamsodsazenim"/>
      </w:pPr>
      <w:r w:rsidRPr="00F65A89">
        <w:t>Příspěvek je určen pro dítě s trvalým pobytem na území Jihočeského kraje k 1. 8. 2022.</w:t>
      </w:r>
    </w:p>
    <w:p w:rsidR="002F33C4" w:rsidRPr="00F65A89" w:rsidRDefault="002F33C4" w:rsidP="00737067">
      <w:pPr>
        <w:pStyle w:val="KUseznamsodsazenim"/>
      </w:pPr>
      <w:r w:rsidRPr="00F65A89">
        <w:t>Podporovány budou děti žijící v domácnosti, v níž je:</w:t>
      </w:r>
    </w:p>
    <w:p w:rsidR="002F33C4" w:rsidRPr="00F65A89" w:rsidRDefault="002F33C4" w:rsidP="00737067">
      <w:pPr>
        <w:numPr>
          <w:ilvl w:val="1"/>
          <w:numId w:val="21"/>
        </w:numPr>
        <w:spacing w:before="120"/>
      </w:pPr>
      <w:r w:rsidRPr="00F65A89">
        <w:t>pobírána dávka na „Přídavek na dítě“ alespoň v některém měsíci roku 2022 nebo</w:t>
      </w:r>
    </w:p>
    <w:p w:rsidR="002F33C4" w:rsidRPr="00F65A89" w:rsidRDefault="002F33C4" w:rsidP="00737067">
      <w:pPr>
        <w:numPr>
          <w:ilvl w:val="1"/>
          <w:numId w:val="21"/>
        </w:numPr>
        <w:spacing w:before="120"/>
      </w:pPr>
      <w:r w:rsidRPr="00F65A89">
        <w:t>pobírána dávka na „Příspěvek na bydlení“ nebo</w:t>
      </w:r>
    </w:p>
    <w:p w:rsidR="002F33C4" w:rsidRPr="00F65A89" w:rsidRDefault="002F33C4" w:rsidP="00737067">
      <w:pPr>
        <w:numPr>
          <w:ilvl w:val="1"/>
          <w:numId w:val="21"/>
        </w:numPr>
        <w:spacing w:before="120"/>
      </w:pPr>
      <w:r w:rsidRPr="00F65A89">
        <w:t xml:space="preserve">čistý měsíční příjem připadající na člena domácnosti ve výši maximálně 13 000 Kč včetně. Do příjmů jsou započítávány příjmy z výdělečné činnosti (příjmy ze závislé činnosti, včetně DPP nebo DPČ, OSVČ, včetně DPP, DPČ), výsluhový příspěvek, příjmy z dávek nemocenského pojištění (např. peněžitá pomoc v mateřství), rodičovský příspěvek, skutečně obdržené výživné, příjem z pronájmu, příjem z kapitálového majetku, případně starobní, vdovský nebo vdovecký, sirotčí a invalidní důchod. </w:t>
      </w:r>
    </w:p>
    <w:p w:rsidR="002F33C4" w:rsidRPr="00F65A89" w:rsidRDefault="002F33C4" w:rsidP="002217FA">
      <w:pPr>
        <w:numPr>
          <w:ilvl w:val="0"/>
          <w:numId w:val="21"/>
        </w:numPr>
        <w:spacing w:before="120"/>
      </w:pPr>
      <w:r w:rsidRPr="00F65A89">
        <w:t xml:space="preserve">Podmínkou pro přiznání a vyplacení podpory je, že rodič/zákonný zástupce podporované osoby a jeho manžel/druh/partner ke své žádosti doloží: </w:t>
      </w:r>
    </w:p>
    <w:p w:rsidR="002F33C4" w:rsidRPr="00F65A89" w:rsidRDefault="002F33C4" w:rsidP="00737067">
      <w:pPr>
        <w:numPr>
          <w:ilvl w:val="1"/>
          <w:numId w:val="21"/>
        </w:numPr>
        <w:spacing w:before="120"/>
      </w:pPr>
      <w:r w:rsidRPr="00F65A89">
        <w:t>potvrzení o zaměstnání nebo o příjmech z výkonu podnikatelské činnosti jako OSVČ, nebo</w:t>
      </w:r>
    </w:p>
    <w:p w:rsidR="002F33C4" w:rsidRPr="00F65A89" w:rsidRDefault="002F33C4" w:rsidP="00737067">
      <w:pPr>
        <w:numPr>
          <w:ilvl w:val="1"/>
          <w:numId w:val="21"/>
        </w:numPr>
        <w:spacing w:before="120"/>
      </w:pPr>
      <w:r w:rsidRPr="00F65A89">
        <w:t>potvrzení Úřadu práce, že není ke dni podání žádosti déle než 6 měsíců veden v evidenci uchazečů o zaměstnání.</w:t>
      </w:r>
    </w:p>
    <w:p w:rsidR="002F33C4" w:rsidRPr="00F65A89" w:rsidRDefault="002F33C4" w:rsidP="002217FA">
      <w:pPr>
        <w:numPr>
          <w:ilvl w:val="0"/>
          <w:numId w:val="21"/>
        </w:numPr>
        <w:spacing w:before="120"/>
      </w:pPr>
      <w:r w:rsidRPr="00F65A89">
        <w:t xml:space="preserve">Na nevyčerpanou část příspěvku např. díky nemocnosti dítěte, není právní nárok, nebude vyplacena. </w:t>
      </w:r>
    </w:p>
    <w:p w:rsidR="002F33C4" w:rsidRPr="00F65A89" w:rsidRDefault="002F33C4" w:rsidP="000D5C16">
      <w:pPr>
        <w:spacing w:before="120"/>
      </w:pPr>
    </w:p>
    <w:p w:rsidR="002F33C4" w:rsidRPr="00F65A89" w:rsidRDefault="002F33C4" w:rsidP="000D5C16">
      <w:pPr>
        <w:spacing w:before="120"/>
        <w:rPr>
          <w:b/>
          <w:bCs/>
        </w:rPr>
      </w:pPr>
      <w:r w:rsidRPr="00F65A89">
        <w:rPr>
          <w:b/>
          <w:bCs/>
        </w:rPr>
        <w:t>Kolik, komu, zač a jak</w:t>
      </w:r>
    </w:p>
    <w:p w:rsidR="002F33C4" w:rsidRPr="00F65A89" w:rsidRDefault="002F33C4" w:rsidP="00165821">
      <w:pPr>
        <w:numPr>
          <w:ilvl w:val="0"/>
          <w:numId w:val="21"/>
        </w:numPr>
        <w:spacing w:before="120"/>
      </w:pPr>
      <w:r w:rsidRPr="00F65A89">
        <w:t xml:space="preserve">Příjem žádostí prostřednictvím registrace na portále </w:t>
      </w:r>
      <w:hyperlink r:id="rId9" w:history="1">
        <w:r w:rsidRPr="00F65A89">
          <w:rPr>
            <w:rStyle w:val="Hypertextovodkaz"/>
            <w:rFonts w:cs="Tahoma"/>
          </w:rPr>
          <w:t>https://myvtomjihocechynenechame.cz/</w:t>
        </w:r>
      </w:hyperlink>
      <w:r w:rsidRPr="00F65A89">
        <w:t xml:space="preserve"> probíhá nejdříve od 15. 9. 2022 a nejpozději do 31. 1. 2023 do 12:00 hodin </w:t>
      </w:r>
    </w:p>
    <w:p w:rsidR="002F33C4" w:rsidRPr="00F65A89" w:rsidRDefault="002F33C4" w:rsidP="00930D39">
      <w:pPr>
        <w:numPr>
          <w:ilvl w:val="0"/>
          <w:numId w:val="21"/>
        </w:numPr>
        <w:spacing w:before="120"/>
      </w:pPr>
      <w:r w:rsidRPr="00F65A89">
        <w:t>Podporovanými aktivitami jsou: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předškolní vzdělávání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ubytování žáků v domově mládeže, internátu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školní lyžařské kurzy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vzdělávání v základních uměleckých školách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 xml:space="preserve">zájmové vzdělávání ve střediscích volného času 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školní stravování</w:t>
      </w:r>
    </w:p>
    <w:p w:rsidR="002F33C4" w:rsidRPr="00F65A89" w:rsidRDefault="002F33C4" w:rsidP="00930D39">
      <w:pPr>
        <w:numPr>
          <w:ilvl w:val="1"/>
          <w:numId w:val="21"/>
        </w:numPr>
        <w:spacing w:before="120"/>
      </w:pPr>
      <w:r w:rsidRPr="00F65A89">
        <w:t>další zájmové, volnočasové, tělovýchovné a sportovní aktivity dětí (kroužky, kurzy apod.)</w:t>
      </w:r>
    </w:p>
    <w:p w:rsidR="002F33C4" w:rsidRPr="00F65A89" w:rsidRDefault="002F33C4" w:rsidP="00930D39">
      <w:pPr>
        <w:numPr>
          <w:ilvl w:val="0"/>
          <w:numId w:val="21"/>
        </w:numPr>
        <w:spacing w:before="120"/>
      </w:pPr>
      <w:r w:rsidRPr="00F65A89">
        <w:t xml:space="preserve">Částku mohou rodiče poskládat např. z podpory školního stravování ve výši 1 500 Kč a školného v ZUŠ ve výši 2 500 Kč. U každé školy podají řediteli školy žádost s doklady uvedenými výše v částce, kterou po dané škole požadují jako příspěvek k proplacení nákladů. </w:t>
      </w:r>
    </w:p>
    <w:p w:rsidR="002F33C4" w:rsidRPr="00F65A89" w:rsidRDefault="002F33C4" w:rsidP="005F0227">
      <w:pPr>
        <w:numPr>
          <w:ilvl w:val="0"/>
          <w:numId w:val="21"/>
        </w:numPr>
        <w:spacing w:before="120"/>
      </w:pPr>
      <w:r w:rsidRPr="00F65A89">
        <w:t xml:space="preserve">Jestliže bude dítě s trvalým pobytem v obci Jihočeského kraje navštěvovat školu, školské zařízení se sídlem mimo území Jihočeského kraje, nemá na podporu v programu I nárok. </w:t>
      </w:r>
    </w:p>
    <w:p w:rsidR="002F33C4" w:rsidRPr="00F65A89" w:rsidRDefault="002F33C4" w:rsidP="000D5C16">
      <w:pPr>
        <w:spacing w:before="120"/>
      </w:pPr>
    </w:p>
    <w:p w:rsidR="002F33C4" w:rsidRPr="00F65A89" w:rsidRDefault="002F33C4" w:rsidP="000D5C16">
      <w:pPr>
        <w:spacing w:before="120"/>
        <w:rPr>
          <w:b/>
          <w:bCs/>
        </w:rPr>
      </w:pPr>
      <w:r w:rsidRPr="00F65A89">
        <w:rPr>
          <w:b/>
          <w:bCs/>
        </w:rPr>
        <w:t>Jak posuzovat věk dítěte</w:t>
      </w:r>
    </w:p>
    <w:p w:rsidR="002F33C4" w:rsidRPr="00F65A89" w:rsidRDefault="002F33C4" w:rsidP="00F101B4">
      <w:pPr>
        <w:numPr>
          <w:ilvl w:val="0"/>
          <w:numId w:val="21"/>
        </w:numPr>
        <w:spacing w:before="120"/>
      </w:pPr>
      <w:r w:rsidRPr="00F65A89">
        <w:t>Program I (3</w:t>
      </w:r>
      <w:r>
        <w:t>–</w:t>
      </w:r>
      <w:r w:rsidRPr="00F65A89">
        <w:t>19): děti narozené 2. 8. 2003 – 1. 8. 2019 včetně</w:t>
      </w:r>
    </w:p>
    <w:p w:rsidR="002F33C4" w:rsidRPr="00F65A89" w:rsidRDefault="002F33C4" w:rsidP="00D01D6F">
      <w:pPr>
        <w:numPr>
          <w:ilvl w:val="1"/>
          <w:numId w:val="21"/>
        </w:numPr>
        <w:spacing w:before="120"/>
      </w:pPr>
      <w:r w:rsidRPr="00F65A89">
        <w:lastRenderedPageBreak/>
        <w:t>V programu I může nastat situace, že zletilé děti mezi 18. a 19. rokem budou žádat samy za sebe – je to přípustné, musí však doložit příjem celé společné domácnosti, v případě, že se nestýkají s rodiči, tak příjem svůj; bez doložení příjmů nelze podporu poskytnout.</w:t>
      </w:r>
    </w:p>
    <w:p w:rsidR="002F33C4" w:rsidRPr="00F65A89" w:rsidRDefault="002F33C4" w:rsidP="005F0227">
      <w:pPr>
        <w:numPr>
          <w:ilvl w:val="0"/>
          <w:numId w:val="21"/>
        </w:numPr>
        <w:spacing w:before="120"/>
        <w:jc w:val="left"/>
      </w:pPr>
      <w:r w:rsidRPr="00F65A89">
        <w:t>Program II (0-3, resp. 0</w:t>
      </w:r>
      <w:r>
        <w:t>–</w:t>
      </w:r>
      <w:r w:rsidRPr="00F65A89">
        <w:t>8): děti do 3 let narozené 2. 8. 2019 – 31. 7. 2022 včetně</w:t>
      </w:r>
      <w:r w:rsidRPr="00F65A89">
        <w:br/>
        <w:t>děti handicapované do 8 let narozené 2. 8. 2014 – 31. 7. 2022 včetně</w:t>
      </w:r>
    </w:p>
    <w:p w:rsidR="002F33C4" w:rsidRPr="00F65A89" w:rsidRDefault="002F33C4" w:rsidP="005F0227">
      <w:pPr>
        <w:numPr>
          <w:ilvl w:val="1"/>
          <w:numId w:val="21"/>
        </w:numPr>
        <w:spacing w:before="120"/>
        <w:jc w:val="left"/>
      </w:pPr>
      <w:r w:rsidRPr="00F65A89">
        <w:t xml:space="preserve">V dotačních pravidlech programu I nemáme vyloučeny handicapované děti mezi 3 a 8 rokem, tudíž teoreticky si mohou rodiče u této skupiny vybrat, zda budou žádat v programu I nebo II. </w:t>
      </w:r>
    </w:p>
    <w:p w:rsidR="002F33C4" w:rsidRPr="00F65A89" w:rsidRDefault="002F33C4" w:rsidP="00CA4498">
      <w:pPr>
        <w:numPr>
          <w:ilvl w:val="0"/>
          <w:numId w:val="21"/>
        </w:numPr>
        <w:spacing w:before="120"/>
      </w:pPr>
      <w:r w:rsidRPr="00F65A89">
        <w:rPr>
          <w:u w:val="single"/>
        </w:rPr>
        <w:t>Nelze čerpat podporu souběžně v obou programech</w:t>
      </w:r>
      <w:r w:rsidRPr="00F65A89">
        <w:t>.</w:t>
      </w:r>
    </w:p>
    <w:p w:rsidR="002F33C4" w:rsidRPr="00F65A89" w:rsidRDefault="002F33C4" w:rsidP="00DA19E0">
      <w:pPr>
        <w:spacing w:before="120"/>
      </w:pPr>
    </w:p>
    <w:p w:rsidR="002F33C4" w:rsidRPr="00F65A89" w:rsidRDefault="002F33C4" w:rsidP="000D5C16">
      <w:pPr>
        <w:spacing w:before="120"/>
        <w:rPr>
          <w:b/>
          <w:bCs/>
        </w:rPr>
      </w:pPr>
      <w:r w:rsidRPr="00F65A89">
        <w:rPr>
          <w:b/>
          <w:bCs/>
        </w:rPr>
        <w:t>Co chtít po rodičích</w:t>
      </w:r>
    </w:p>
    <w:p w:rsidR="002F33C4" w:rsidRPr="00F65A89" w:rsidRDefault="002F33C4" w:rsidP="00162B95">
      <w:pPr>
        <w:numPr>
          <w:ilvl w:val="0"/>
          <w:numId w:val="21"/>
        </w:numPr>
        <w:spacing w:before="120"/>
      </w:pPr>
      <w:r w:rsidRPr="00F65A89">
        <w:t>Nárok na podporu je ze strany rodičů nebo zákonných zástupců prokazován: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 xml:space="preserve">v případě pobírání dávek příspěvek na bydlení nebo přídavek na dítě potvrzením z Úřadu práce (příloha č. 6 a 7 Pravidel). 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 xml:space="preserve">pokud není v rodině, kde žijí podporované děti, pobírána dávka příspěvek na bydlení nebo přídavek na dítě, je nárok na podporu prokazován 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 xml:space="preserve">výší příjmů na stanoveném vzorovém formuláři, nebo 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>potvrzením Úřadu práce o výši rodičovského příspěvku nebo potvrzením OSSZ o výši a druhu pobíraného důchodu.</w:t>
      </w:r>
    </w:p>
    <w:p w:rsidR="002F33C4" w:rsidRPr="00F65A89" w:rsidRDefault="002F33C4" w:rsidP="00162B95">
      <w:pPr>
        <w:numPr>
          <w:ilvl w:val="0"/>
          <w:numId w:val="21"/>
        </w:numPr>
        <w:spacing w:before="120"/>
      </w:pPr>
      <w:r w:rsidRPr="00F65A89">
        <w:t>K prokázání výše čistého příjmu na člena rodiny je nezbytné doložit: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>potvrzení zaměstnavatele o průměrném čistém měsíčním příjmu za poslední předcházející tři měsíce k okamžiku předložení potvrzení, nebo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 xml:space="preserve">přehled příjmů OSVČ z daňového přiznání za rok 2021 (a to i v případě souběhu příjmů ze závislé činnosti) a potvrzení Úřadu práce o měsíční výši pobíraného rodičovského příspěvku, nebo </w:t>
      </w:r>
    </w:p>
    <w:p w:rsidR="002F33C4" w:rsidRPr="00F65A89" w:rsidRDefault="002F33C4" w:rsidP="00162B95">
      <w:pPr>
        <w:numPr>
          <w:ilvl w:val="1"/>
          <w:numId w:val="21"/>
        </w:numPr>
        <w:spacing w:before="120"/>
      </w:pPr>
      <w:r w:rsidRPr="00F65A89">
        <w:t>příspěvku na péči o osobu blízkou nebo potvrzení Okresní správy sociálního zabezpečení o druhu a výši důchodu, případně veškeré další příjmy, které společná domácnost pobírá. Součet příjmů dokládá žadatel o podporu (rodiče nebo zákonní zástupci) na stanoveném formuláři.</w:t>
      </w:r>
    </w:p>
    <w:p w:rsidR="002F33C4" w:rsidRPr="00F65A89" w:rsidRDefault="002F33C4" w:rsidP="000D5C16">
      <w:pPr>
        <w:spacing w:before="120"/>
      </w:pPr>
    </w:p>
    <w:p w:rsidR="002F33C4" w:rsidRPr="00F65A89" w:rsidRDefault="002F33C4" w:rsidP="000D5C16">
      <w:pPr>
        <w:spacing w:before="120"/>
        <w:rPr>
          <w:b/>
          <w:bCs/>
        </w:rPr>
      </w:pPr>
      <w:r w:rsidRPr="00F65A89">
        <w:rPr>
          <w:b/>
          <w:bCs/>
        </w:rPr>
        <w:t>Přijde den, zúčtujeme spolu</w:t>
      </w:r>
    </w:p>
    <w:p w:rsidR="002F33C4" w:rsidRPr="00F65A89" w:rsidRDefault="002F33C4" w:rsidP="007B295D">
      <w:pPr>
        <w:numPr>
          <w:ilvl w:val="0"/>
          <w:numId w:val="21"/>
        </w:numPr>
        <w:spacing w:before="120"/>
      </w:pPr>
      <w:r w:rsidRPr="00F65A89">
        <w:t>OŠMT očekává především od ZUŠ žádost o posílení provozního příspěvku formou předfinancování, a to v souladu se školským zákonem, kdy vybrané školné je zdrojem provozního rozpočtu ZUŠ. Chybějícími prostředky by se uvedené ZUŠ mohly dostat do finančních problémů. U jiných škol tento problém OŠMT neočekává a ke zpětnému proplacení z rozpočtu kraje dojde až po vyúčtování poskytnutého příspěvku.</w:t>
      </w:r>
    </w:p>
    <w:p w:rsidR="002F33C4" w:rsidRPr="00F65A89" w:rsidRDefault="002F33C4" w:rsidP="007B295D">
      <w:pPr>
        <w:numPr>
          <w:ilvl w:val="0"/>
          <w:numId w:val="21"/>
        </w:numPr>
        <w:spacing w:before="120"/>
      </w:pPr>
      <w:r w:rsidRPr="00F65A89">
        <w:t xml:space="preserve">Žádost o zvýšení provozního příspěvku z důvodu zapojení se do programu bude obsahovat jmenný seznam dětí a požadovanou částku za každé dítě. Podklady předkládané rodiči nebo zákonnými zástupci nejsou součástí žádosti o příspěvek, předkládané Jihočeskému kraji, ale při zachování všech podmínek GDPR zůstávají uloženy u žadatele pro případ kontroly po dobu 3 let od podání žádosti o dotaci. </w:t>
      </w:r>
    </w:p>
    <w:p w:rsidR="002F33C4" w:rsidRPr="00F65A89" w:rsidRDefault="002F33C4" w:rsidP="009145A4">
      <w:pPr>
        <w:numPr>
          <w:ilvl w:val="0"/>
          <w:numId w:val="21"/>
        </w:numPr>
        <w:spacing w:before="120"/>
      </w:pPr>
      <w:r w:rsidRPr="00F65A89">
        <w:t>V účetnictví bude vedena pohledávka za rozpočtem kraje ve výši proplacených příspěvků.</w:t>
      </w:r>
    </w:p>
    <w:p w:rsidR="002F33C4" w:rsidRPr="00F65A89" w:rsidRDefault="002F33C4" w:rsidP="005B09CF">
      <w:pPr>
        <w:numPr>
          <w:ilvl w:val="0"/>
          <w:numId w:val="21"/>
        </w:numPr>
        <w:spacing w:before="120"/>
      </w:pPr>
      <w:r w:rsidRPr="00F65A89">
        <w:t>Po vyúčtování proplacených nákladů bude z rozpočtu kraje uvolněna částka na pokrytí předfinancování těchto nákladů z rozpočtu kraje formou navýšení provozního příspěvku pro rok 2023.</w:t>
      </w:r>
    </w:p>
    <w:p w:rsidR="002F33C4" w:rsidRPr="00F65A89" w:rsidRDefault="002F33C4" w:rsidP="005B09CF">
      <w:pPr>
        <w:numPr>
          <w:ilvl w:val="0"/>
          <w:numId w:val="21"/>
        </w:numPr>
        <w:spacing w:before="120"/>
      </w:pPr>
      <w:r w:rsidRPr="00F65A89">
        <w:t>Vyúčtování podávají školy nejpozději do 31. 5. 2023 prostřednictvím webového portálu doplněním údajů do sloupce určeného pro výši čerpání požadovaného příspěvku u konkrétního dítěte.</w:t>
      </w:r>
    </w:p>
    <w:p w:rsidR="002F33C4" w:rsidRPr="00F65A89" w:rsidRDefault="002F33C4" w:rsidP="005B09CF">
      <w:pPr>
        <w:numPr>
          <w:ilvl w:val="0"/>
          <w:numId w:val="21"/>
        </w:numPr>
        <w:spacing w:before="120"/>
      </w:pPr>
      <w:r w:rsidRPr="00F65A89">
        <w:t xml:space="preserve">K případné kontrole na škole bude nutno doložit i přehled cen daných aktivit, např. výše školného apod. </w:t>
      </w:r>
    </w:p>
    <w:p w:rsidR="002F33C4" w:rsidRPr="00F65A89" w:rsidRDefault="002F33C4" w:rsidP="000D5C16">
      <w:pPr>
        <w:spacing w:before="120"/>
      </w:pPr>
    </w:p>
    <w:p w:rsidR="002F33C4" w:rsidRPr="00F65A89" w:rsidRDefault="002F33C4" w:rsidP="000D5C16">
      <w:pPr>
        <w:spacing w:before="120"/>
        <w:rPr>
          <w:b/>
          <w:bCs/>
        </w:rPr>
      </w:pPr>
      <w:r w:rsidRPr="00F65A89">
        <w:rPr>
          <w:b/>
          <w:bCs/>
        </w:rPr>
        <w:lastRenderedPageBreak/>
        <w:t>Ostatní</w:t>
      </w:r>
    </w:p>
    <w:p w:rsidR="002F33C4" w:rsidRPr="00F65A89" w:rsidRDefault="002F33C4" w:rsidP="007F3E25">
      <w:pPr>
        <w:numPr>
          <w:ilvl w:val="0"/>
          <w:numId w:val="21"/>
        </w:numPr>
        <w:spacing w:before="120"/>
      </w:pPr>
      <w:r w:rsidRPr="00F65A89">
        <w:t xml:space="preserve">Případné dotazy školy směřují na tyto osoby: </w:t>
      </w:r>
    </w:p>
    <w:p w:rsidR="002F33C4" w:rsidRPr="00F65A89" w:rsidRDefault="002F33C4" w:rsidP="00BA765D">
      <w:pPr>
        <w:pStyle w:val="KUseznamsodsazenim"/>
        <w:numPr>
          <w:ilvl w:val="1"/>
          <w:numId w:val="21"/>
        </w:numPr>
      </w:pPr>
      <w:r w:rsidRPr="00F65A89">
        <w:t xml:space="preserve">Jiřina Formánková, DiS, tel. 386 720 451, </w:t>
      </w:r>
      <w:r w:rsidRPr="00D95AD0">
        <w:t>formankova@kraj-jihocesky.cz</w:t>
      </w:r>
      <w:r w:rsidRPr="00F65A89">
        <w:t>,</w:t>
      </w:r>
    </w:p>
    <w:p w:rsidR="002F33C4" w:rsidRPr="00F65A89" w:rsidRDefault="002F33C4" w:rsidP="00BA765D">
      <w:pPr>
        <w:pStyle w:val="KUseznamsodsazenim"/>
        <w:numPr>
          <w:ilvl w:val="1"/>
          <w:numId w:val="21"/>
        </w:numPr>
      </w:pPr>
      <w:r w:rsidRPr="00F65A89">
        <w:t xml:space="preserve">Bc. Gabriela Přibylová, tel. 386 720 578, </w:t>
      </w:r>
      <w:r w:rsidRPr="00D95AD0">
        <w:t>pribylovag@kraj-jihocesky.cz</w:t>
      </w:r>
      <w:r w:rsidRPr="00F65A89">
        <w:t>,</w:t>
      </w:r>
    </w:p>
    <w:p w:rsidR="002F33C4" w:rsidRPr="00F65A89" w:rsidRDefault="002F33C4" w:rsidP="00BA765D">
      <w:pPr>
        <w:pStyle w:val="KUseznamsodsazenim"/>
        <w:numPr>
          <w:ilvl w:val="1"/>
          <w:numId w:val="21"/>
        </w:numPr>
      </w:pPr>
      <w:r w:rsidRPr="00F65A89">
        <w:t>Bc. Miroslava Sobotovičová, tel 386 720 271, sobotovicovav@kraj-jihocesky.cz,</w:t>
      </w:r>
    </w:p>
    <w:p w:rsidR="002F33C4" w:rsidRPr="00F65A89" w:rsidRDefault="002F33C4" w:rsidP="00BA765D">
      <w:pPr>
        <w:pStyle w:val="KUseznamsodsazenim"/>
        <w:numPr>
          <w:ilvl w:val="1"/>
          <w:numId w:val="21"/>
        </w:numPr>
      </w:pPr>
      <w:r w:rsidRPr="00F65A89">
        <w:t xml:space="preserve">Mgr. Jan Vodička, tel. 386 720 157, </w:t>
      </w:r>
      <w:hyperlink r:id="rId10" w:history="1">
        <w:r w:rsidRPr="00F65A89">
          <w:rPr>
            <w:rStyle w:val="Hypertextovodkaz"/>
            <w:rFonts w:cs="Tahoma"/>
          </w:rPr>
          <w:t>vodicka@kraj-jihocesky.cz.</w:t>
        </w:r>
      </w:hyperlink>
    </w:p>
    <w:p w:rsidR="002F33C4" w:rsidRPr="00F65A89" w:rsidRDefault="002F33C4" w:rsidP="00BA765D">
      <w:pPr>
        <w:pStyle w:val="KUseznamsodsazenim"/>
        <w:numPr>
          <w:ilvl w:val="1"/>
          <w:numId w:val="21"/>
        </w:numPr>
      </w:pPr>
      <w:r w:rsidRPr="00F65A89">
        <w:t>na jednotlivé odborné referenty OŠMT</w:t>
      </w:r>
    </w:p>
    <w:p w:rsidR="002F33C4" w:rsidRPr="00F65A89" w:rsidRDefault="002F33C4" w:rsidP="00E80F1E">
      <w:pPr>
        <w:pStyle w:val="KUseznamsodsazenim"/>
        <w:numPr>
          <w:ilvl w:val="0"/>
          <w:numId w:val="0"/>
        </w:numPr>
        <w:ind w:left="720" w:hanging="360"/>
      </w:pPr>
    </w:p>
    <w:p w:rsidR="002F33C4" w:rsidRPr="00F65A89" w:rsidRDefault="002F33C4" w:rsidP="00035142">
      <w:pPr>
        <w:spacing w:before="120"/>
        <w:rPr>
          <w:b/>
          <w:bCs/>
        </w:rPr>
      </w:pPr>
      <w:r w:rsidRPr="00F65A89">
        <w:rPr>
          <w:b/>
          <w:bCs/>
        </w:rPr>
        <w:t>Časová osa akcí:</w:t>
      </w:r>
    </w:p>
    <w:p w:rsidR="002F33C4" w:rsidRPr="00F65A89" w:rsidRDefault="002F33C4" w:rsidP="00035142">
      <w:pPr>
        <w:spacing w:before="120"/>
      </w:pPr>
      <w:r w:rsidRPr="00F65A89">
        <w:t>16. 8. 2022</w:t>
      </w:r>
      <w:r w:rsidRPr="00F65A89">
        <w:tab/>
      </w:r>
      <w:r w:rsidRPr="00F65A89">
        <w:tab/>
      </w:r>
      <w:r w:rsidRPr="00F65A89">
        <w:tab/>
      </w:r>
      <w:r w:rsidRPr="00F65A89">
        <w:tab/>
      </w:r>
      <w:r w:rsidRPr="00F65A89">
        <w:tab/>
        <w:t>Zveřejnění Programu</w:t>
      </w:r>
    </w:p>
    <w:p w:rsidR="002F33C4" w:rsidRPr="00F65A89" w:rsidRDefault="002F33C4" w:rsidP="00035142">
      <w:pPr>
        <w:spacing w:before="120"/>
      </w:pPr>
      <w:r w:rsidRPr="00F65A89">
        <w:t>31. 8. 2022</w:t>
      </w:r>
      <w:r w:rsidRPr="00F65A89">
        <w:tab/>
      </w:r>
      <w:r w:rsidRPr="00F65A89">
        <w:tab/>
      </w:r>
      <w:r w:rsidRPr="00F65A89">
        <w:tab/>
      </w:r>
      <w:r w:rsidRPr="00F65A89">
        <w:tab/>
      </w:r>
      <w:r w:rsidRPr="00F65A89">
        <w:tab/>
        <w:t>Školy musí informovat rodiče o Programu</w:t>
      </w:r>
    </w:p>
    <w:p w:rsidR="002F33C4" w:rsidRPr="00F65A89" w:rsidRDefault="002F33C4" w:rsidP="00035142">
      <w:pPr>
        <w:spacing w:before="120"/>
      </w:pPr>
      <w:r w:rsidRPr="00F65A89">
        <w:t>15. 9. 2022</w:t>
      </w:r>
      <w:r w:rsidRPr="00F65A89">
        <w:tab/>
      </w:r>
      <w:r w:rsidRPr="00F65A89">
        <w:tab/>
      </w:r>
      <w:r w:rsidRPr="00F65A89">
        <w:tab/>
      </w:r>
      <w:r w:rsidRPr="00F65A89">
        <w:tab/>
      </w:r>
      <w:r w:rsidRPr="00F65A89">
        <w:tab/>
        <w:t>Spuštěn příjem žádostí</w:t>
      </w:r>
    </w:p>
    <w:p w:rsidR="002F33C4" w:rsidRPr="00F65A89" w:rsidRDefault="002F33C4" w:rsidP="00035142">
      <w:pPr>
        <w:spacing w:before="120"/>
      </w:pPr>
      <w:r w:rsidRPr="00F65A89">
        <w:t>31. 1. 2023</w:t>
      </w:r>
      <w:r w:rsidRPr="00F65A89">
        <w:tab/>
      </w:r>
      <w:r w:rsidRPr="00F65A89">
        <w:tab/>
      </w:r>
      <w:r w:rsidRPr="00F65A89">
        <w:tab/>
      </w:r>
      <w:r w:rsidRPr="00F65A89">
        <w:tab/>
      </w:r>
      <w:r w:rsidRPr="00F65A89">
        <w:tab/>
        <w:t>Ukončení příjmu žádostí</w:t>
      </w:r>
    </w:p>
    <w:p w:rsidR="002F33C4" w:rsidRPr="00F65A89" w:rsidRDefault="002F33C4" w:rsidP="00035142">
      <w:pPr>
        <w:spacing w:before="120"/>
      </w:pPr>
      <w:r w:rsidRPr="00F65A89">
        <w:t>31. 5. 2023</w:t>
      </w:r>
      <w:r w:rsidRPr="00F65A89">
        <w:tab/>
      </w:r>
      <w:r w:rsidRPr="00F65A89">
        <w:tab/>
      </w:r>
      <w:r w:rsidRPr="00F65A89">
        <w:tab/>
      </w:r>
      <w:r w:rsidRPr="00F65A89">
        <w:tab/>
      </w:r>
      <w:r w:rsidRPr="00F65A89">
        <w:tab/>
        <w:t>Vyúčtování</w:t>
      </w:r>
    </w:p>
    <w:p w:rsidR="002F33C4" w:rsidRPr="00F65A89" w:rsidRDefault="002F33C4" w:rsidP="00035142">
      <w:pPr>
        <w:spacing w:before="120"/>
      </w:pPr>
      <w:r w:rsidRPr="00F65A89">
        <w:t>Uzavření smluv o poskytnutí dotace:</w:t>
      </w:r>
      <w:r w:rsidRPr="00F65A89">
        <w:tab/>
      </w:r>
      <w:r w:rsidRPr="00F65A89">
        <w:tab/>
        <w:t>nejpozději do 2 měsíců od schválení v zastupitelstvu kraje</w:t>
      </w:r>
    </w:p>
    <w:p w:rsidR="002F33C4" w:rsidRDefault="002F33C4" w:rsidP="00035142">
      <w:pPr>
        <w:spacing w:before="120"/>
      </w:pPr>
      <w:r w:rsidRPr="00F65A89">
        <w:t>Uznatelnost náhrad (podporované období):</w:t>
      </w:r>
      <w:r w:rsidRPr="00F65A89">
        <w:tab/>
        <w:t>1. 8. 2022 – 31. 1. 2023</w:t>
      </w:r>
      <w:r>
        <w:t xml:space="preserve"> </w:t>
      </w:r>
    </w:p>
    <w:sectPr w:rsidR="002F33C4" w:rsidSect="00D85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833" w:rsidRDefault="00FC5833">
      <w:r>
        <w:separator/>
      </w:r>
    </w:p>
  </w:endnote>
  <w:endnote w:type="continuationSeparator" w:id="0">
    <w:p w:rsidR="00FC5833" w:rsidRDefault="00FC5833">
      <w:r>
        <w:continuationSeparator/>
      </w:r>
    </w:p>
  </w:endnote>
  <w:endnote w:type="continuationNotice" w:id="1">
    <w:p w:rsidR="00FC5833" w:rsidRDefault="00FC5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4" w:rsidRDefault="002F33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4" w:rsidRPr="00532D19" w:rsidRDefault="002F33C4" w:rsidP="00AA198A">
    <w:pPr>
      <w:pStyle w:val="Zpat"/>
      <w:jc w:val="right"/>
    </w:pPr>
    <w:r w:rsidRPr="00532D19">
      <w:t xml:space="preserve">Stránka </w:t>
    </w:r>
    <w:r w:rsidRPr="00532D19">
      <w:rPr>
        <w:bCs/>
      </w:rPr>
      <w:fldChar w:fldCharType="begin"/>
    </w:r>
    <w:r w:rsidRPr="00532D19">
      <w:rPr>
        <w:bCs/>
      </w:rPr>
      <w:instrText>PAGE</w:instrText>
    </w:r>
    <w:r w:rsidRPr="00532D19">
      <w:rPr>
        <w:bCs/>
      </w:rPr>
      <w:fldChar w:fldCharType="separate"/>
    </w:r>
    <w:r w:rsidR="002811A9">
      <w:rPr>
        <w:bCs/>
        <w:noProof/>
      </w:rPr>
      <w:t>2</w:t>
    </w:r>
    <w:r w:rsidRPr="00532D19">
      <w:rPr>
        <w:bCs/>
      </w:rPr>
      <w:fldChar w:fldCharType="end"/>
    </w:r>
    <w:r w:rsidRPr="00532D19">
      <w:t xml:space="preserve"> z </w:t>
    </w:r>
    <w:r w:rsidRPr="00532D19">
      <w:rPr>
        <w:bCs/>
      </w:rPr>
      <w:fldChar w:fldCharType="begin"/>
    </w:r>
    <w:r w:rsidRPr="00532D19">
      <w:rPr>
        <w:bCs/>
      </w:rPr>
      <w:instrText>NUMPAGES</w:instrText>
    </w:r>
    <w:r w:rsidRPr="00532D19">
      <w:rPr>
        <w:bCs/>
      </w:rPr>
      <w:fldChar w:fldCharType="separate"/>
    </w:r>
    <w:r w:rsidR="002811A9">
      <w:rPr>
        <w:bCs/>
        <w:noProof/>
      </w:rPr>
      <w:t>4</w:t>
    </w:r>
    <w:r w:rsidRPr="00532D19">
      <w:rPr>
        <w:bCs/>
      </w:rPr>
      <w:fldChar w:fldCharType="end"/>
    </w:r>
  </w:p>
  <w:p w:rsidR="002F33C4" w:rsidRDefault="002F33C4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0A0" w:firstRow="1" w:lastRow="0" w:firstColumn="1" w:lastColumn="0" w:noHBand="0" w:noVBand="0"/>
    </w:tblPr>
    <w:tblGrid>
      <w:gridCol w:w="2814"/>
      <w:gridCol w:w="3610"/>
      <w:gridCol w:w="3572"/>
    </w:tblGrid>
    <w:tr w:rsidR="002F33C4" w:rsidRPr="00161A70" w:rsidTr="00161A70">
      <w:trPr>
        <w:trHeight w:val="193"/>
      </w:trPr>
      <w:tc>
        <w:tcPr>
          <w:tcW w:w="3345" w:type="dxa"/>
        </w:tcPr>
        <w:p w:rsidR="002F33C4" w:rsidRPr="00161A70" w:rsidRDefault="002F33C4" w:rsidP="00161A70">
          <w:pPr>
            <w:pStyle w:val="Zpat"/>
            <w:tabs>
              <w:tab w:val="left" w:pos="1164"/>
            </w:tabs>
            <w:ind w:left="-111"/>
          </w:pPr>
          <w:r w:rsidRPr="00161A70">
            <w:rPr>
              <w:sz w:val="16"/>
              <w:szCs w:val="16"/>
            </w:rPr>
            <w:t xml:space="preserve">identifikátor DS: </w:t>
          </w:r>
          <w:r w:rsidRPr="00161A70"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:rsidR="002F33C4" w:rsidRPr="00161A70" w:rsidRDefault="002F33C4" w:rsidP="00161A70">
          <w:pPr>
            <w:pStyle w:val="Zpat"/>
            <w:tabs>
              <w:tab w:val="left" w:pos="290"/>
            </w:tabs>
            <w:ind w:left="-111"/>
            <w:jc w:val="center"/>
          </w:pPr>
          <w:r w:rsidRPr="00161A70">
            <w:rPr>
              <w:sz w:val="16"/>
              <w:szCs w:val="16"/>
            </w:rPr>
            <w:t xml:space="preserve">tel: </w:t>
          </w:r>
          <w:r w:rsidRPr="00161A70"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:rsidR="002F33C4" w:rsidRPr="00161A70" w:rsidRDefault="002F33C4" w:rsidP="00161A70">
          <w:pPr>
            <w:pStyle w:val="Zpat"/>
            <w:tabs>
              <w:tab w:val="left" w:pos="510"/>
            </w:tabs>
            <w:ind w:left="-111"/>
            <w:jc w:val="right"/>
          </w:pPr>
          <w:r w:rsidRPr="00161A70">
            <w:rPr>
              <w:sz w:val="16"/>
              <w:szCs w:val="16"/>
            </w:rPr>
            <w:t xml:space="preserve">IČ: </w:t>
          </w:r>
          <w:r w:rsidRPr="00161A70">
            <w:rPr>
              <w:sz w:val="16"/>
              <w:szCs w:val="16"/>
            </w:rPr>
            <w:tab/>
            <w:t>70890650</w:t>
          </w:r>
        </w:p>
      </w:tc>
    </w:tr>
    <w:tr w:rsidR="002F33C4" w:rsidRPr="00161A70" w:rsidTr="00161A70">
      <w:trPr>
        <w:trHeight w:val="193"/>
      </w:trPr>
      <w:tc>
        <w:tcPr>
          <w:tcW w:w="3345" w:type="dxa"/>
        </w:tcPr>
        <w:p w:rsidR="002F33C4" w:rsidRPr="00161A70" w:rsidRDefault="002F33C4" w:rsidP="00161A70">
          <w:pPr>
            <w:pStyle w:val="Zpat"/>
            <w:tabs>
              <w:tab w:val="left" w:pos="1164"/>
            </w:tabs>
            <w:ind w:left="-111"/>
          </w:pPr>
          <w:r w:rsidRPr="00161A70">
            <w:rPr>
              <w:sz w:val="16"/>
              <w:szCs w:val="16"/>
            </w:rPr>
            <w:t xml:space="preserve">e-podatelna: </w:t>
          </w:r>
          <w:r w:rsidRPr="00161A70"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:rsidR="002F33C4" w:rsidRPr="00161A70" w:rsidRDefault="002F33C4" w:rsidP="00161A70">
          <w:pPr>
            <w:pStyle w:val="Zpat"/>
            <w:tabs>
              <w:tab w:val="left" w:pos="312"/>
            </w:tabs>
            <w:ind w:left="-111"/>
            <w:jc w:val="center"/>
          </w:pPr>
          <w:r w:rsidRPr="00161A70">
            <w:rPr>
              <w:sz w:val="16"/>
              <w:szCs w:val="16"/>
            </w:rPr>
            <w:t xml:space="preserve">fax: </w:t>
          </w:r>
          <w:r w:rsidRPr="00161A70"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:rsidR="002F33C4" w:rsidRPr="00161A70" w:rsidRDefault="002F33C4" w:rsidP="00161A70">
          <w:pPr>
            <w:pStyle w:val="Zpat"/>
            <w:tabs>
              <w:tab w:val="left" w:pos="326"/>
            </w:tabs>
            <w:ind w:left="-111"/>
            <w:jc w:val="right"/>
          </w:pPr>
          <w:r w:rsidRPr="00161A70">
            <w:rPr>
              <w:sz w:val="16"/>
              <w:szCs w:val="16"/>
            </w:rPr>
            <w:t xml:space="preserve">DIČ: </w:t>
          </w:r>
          <w:r w:rsidRPr="00161A70">
            <w:rPr>
              <w:sz w:val="16"/>
              <w:szCs w:val="16"/>
            </w:rPr>
            <w:tab/>
            <w:t>CZ70890650</w:t>
          </w:r>
        </w:p>
      </w:tc>
    </w:tr>
  </w:tbl>
  <w:p w:rsidR="002F33C4" w:rsidRDefault="002F33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833" w:rsidRDefault="00FC5833">
      <w:r>
        <w:separator/>
      </w:r>
    </w:p>
  </w:footnote>
  <w:footnote w:type="continuationSeparator" w:id="0">
    <w:p w:rsidR="00FC5833" w:rsidRDefault="00FC5833">
      <w:r>
        <w:continuationSeparator/>
      </w:r>
    </w:p>
  </w:footnote>
  <w:footnote w:type="continuationNotice" w:id="1">
    <w:p w:rsidR="00FC5833" w:rsidRDefault="00FC5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C4" w:rsidRDefault="002F33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0A0" w:firstRow="1" w:lastRow="0" w:firstColumn="1" w:lastColumn="0" w:noHBand="0" w:noVBand="0"/>
    </w:tblPr>
    <w:tblGrid>
      <w:gridCol w:w="5097"/>
      <w:gridCol w:w="4826"/>
    </w:tblGrid>
    <w:tr w:rsidR="002F33C4" w:rsidRPr="00161A70" w:rsidTr="00161A70">
      <w:tc>
        <w:tcPr>
          <w:tcW w:w="5097" w:type="dxa"/>
        </w:tcPr>
        <w:p w:rsidR="002F33C4" w:rsidRPr="00161A70" w:rsidRDefault="002F33C4" w:rsidP="00161A70">
          <w:pPr>
            <w:pStyle w:val="Zhlav"/>
            <w:ind w:left="-109"/>
          </w:pPr>
        </w:p>
      </w:tc>
      <w:tc>
        <w:tcPr>
          <w:tcW w:w="4826" w:type="dxa"/>
        </w:tcPr>
        <w:p w:rsidR="002F33C4" w:rsidRPr="00161A70" w:rsidRDefault="002F33C4" w:rsidP="00161A70">
          <w:pPr>
            <w:pStyle w:val="Zhlav"/>
            <w:jc w:val="right"/>
          </w:pPr>
        </w:p>
      </w:tc>
    </w:tr>
  </w:tbl>
  <w:p w:rsidR="002F33C4" w:rsidRPr="00B617B8" w:rsidRDefault="002F33C4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2F33C4" w:rsidRPr="00161A70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:rsidR="002F33C4" w:rsidRPr="00161A70" w:rsidRDefault="00FC5833">
          <w:pPr>
            <w:pStyle w:val="Zhlav"/>
            <w:tabs>
              <w:tab w:val="left" w:pos="1814"/>
            </w:tabs>
          </w:pPr>
          <w:r>
            <w:rPr>
              <w:noProof/>
            </w:rPr>
            <w:pict>
              <v:shape id="Freeform 35" o:spid="_x0000_s2049" alt="Znak kraje" style="position:absolute;left:0;text-align:left;margin-left:.15pt;margin-top:0;width:77.5pt;height:93.85pt;z-index:1;visibility:visible;mso-wrap-style:square;mso-wrap-distance-left:9pt;mso-wrap-distance-top:0;mso-wrap-distance-right:9pt;mso-wrap-distance-bottom:0;mso-position-horizontal:absolute;mso-position-horizontal-relative:page;mso-position-vertical:top;mso-position-vertical-relative:line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<o:lock v:ext="edit" aspectratio="t" verticies="t"/>
                <w10:wrap anchorx="margin"/>
                <w10:anchorlock/>
              </v:shape>
            </w:pic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F33C4" w:rsidRPr="00161A70" w:rsidRDefault="002F33C4" w:rsidP="00F50045">
          <w:pPr>
            <w:pStyle w:val="zhlavKU"/>
          </w:pPr>
          <w:r w:rsidRPr="00161A70">
            <w:t>JIHOČESKÝ KRAJ</w:t>
          </w:r>
        </w:p>
        <w:p w:rsidR="002F33C4" w:rsidRPr="00161A70" w:rsidRDefault="002F33C4" w:rsidP="00474D45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 w:rsidRPr="00161A70">
            <w:rPr>
              <w:caps/>
              <w:spacing w:val="20"/>
              <w:sz w:val="24"/>
              <w:szCs w:val="24"/>
            </w:rPr>
            <w:t>krajský úřad</w:t>
          </w:r>
        </w:p>
      </w:tc>
    </w:tr>
    <w:tr w:rsidR="002F33C4" w:rsidRPr="00161A70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F33C4" w:rsidRPr="00161A70" w:rsidRDefault="002F33C4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F33C4" w:rsidRPr="00161A70" w:rsidRDefault="002F33C4" w:rsidP="00F50045">
          <w:pPr>
            <w:pStyle w:val="Zhlavodbor"/>
            <w:rPr>
              <w:caps/>
            </w:rPr>
          </w:pPr>
          <w:r w:rsidRPr="00161A70">
            <w:t>Odbor školství, mládeže a tělovýchovy</w:t>
          </w:r>
        </w:p>
      </w:tc>
    </w:tr>
    <w:tr w:rsidR="002F33C4" w:rsidRPr="00161A70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:rsidR="002F33C4" w:rsidRPr="00161A70" w:rsidRDefault="002F33C4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F33C4" w:rsidRPr="00161A70" w:rsidRDefault="002F33C4" w:rsidP="00F50045">
          <w:pPr>
            <w:pStyle w:val="Zhlavodbor"/>
          </w:pPr>
          <w:r w:rsidRPr="00161A70">
            <w:t>Oddělení školství</w:t>
          </w:r>
        </w:p>
      </w:tc>
    </w:tr>
    <w:tr w:rsidR="002F33C4" w:rsidRPr="00161A70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:rsidR="002F33C4" w:rsidRPr="00161A70" w:rsidRDefault="002F33C4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:rsidR="002F33C4" w:rsidRPr="00161A70" w:rsidRDefault="002F33C4" w:rsidP="00F50045">
          <w:pPr>
            <w:pStyle w:val="Zhlav"/>
          </w:pPr>
          <w:r w:rsidRPr="00161A70">
            <w:t>U Zimního stadionu 1952/2</w:t>
          </w:r>
        </w:p>
        <w:p w:rsidR="002F33C4" w:rsidRPr="00161A70" w:rsidRDefault="002F33C4" w:rsidP="00F50045">
          <w:pPr>
            <w:pStyle w:val="Zhlav"/>
            <w:rPr>
              <w:caps/>
            </w:rPr>
          </w:pPr>
          <w:r w:rsidRPr="00161A70">
            <w:t>370 76  České Budějovice</w:t>
          </w:r>
        </w:p>
      </w:tc>
    </w:tr>
  </w:tbl>
  <w:p w:rsidR="002F33C4" w:rsidRPr="00A1786C" w:rsidRDefault="002F33C4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E0993"/>
    <w:multiLevelType w:val="hybridMultilevel"/>
    <w:tmpl w:val="D4544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B0409"/>
    <w:multiLevelType w:val="hybridMultilevel"/>
    <w:tmpl w:val="819E1750"/>
    <w:lvl w:ilvl="0" w:tplc="9E1E4A7C">
      <w:start w:val="1"/>
      <w:numFmt w:val="bullet"/>
      <w:pStyle w:val="KUseznamsodsazeni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69DC"/>
    <w:multiLevelType w:val="hybridMultilevel"/>
    <w:tmpl w:val="FB9C23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7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3A75AD1"/>
    <w:multiLevelType w:val="hybridMultilevel"/>
    <w:tmpl w:val="86304374"/>
    <w:lvl w:ilvl="0" w:tplc="3F04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7"/>
  </w:num>
  <w:num w:numId="5">
    <w:abstractNumId w:val="19"/>
  </w:num>
  <w:num w:numId="6">
    <w:abstractNumId w:val="16"/>
  </w:num>
  <w:num w:numId="7">
    <w:abstractNumId w:val="12"/>
  </w:num>
  <w:num w:numId="8">
    <w:abstractNumId w:val="18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FF"/>
    <w:rsid w:val="00001A59"/>
    <w:rsid w:val="000117CA"/>
    <w:rsid w:val="000201B9"/>
    <w:rsid w:val="00021545"/>
    <w:rsid w:val="00023744"/>
    <w:rsid w:val="00024222"/>
    <w:rsid w:val="00025253"/>
    <w:rsid w:val="00025456"/>
    <w:rsid w:val="00026B24"/>
    <w:rsid w:val="0002748B"/>
    <w:rsid w:val="000309EC"/>
    <w:rsid w:val="00035142"/>
    <w:rsid w:val="000359C0"/>
    <w:rsid w:val="00036C8B"/>
    <w:rsid w:val="000457A0"/>
    <w:rsid w:val="00051428"/>
    <w:rsid w:val="00063F19"/>
    <w:rsid w:val="00066F31"/>
    <w:rsid w:val="00071CBB"/>
    <w:rsid w:val="000746A1"/>
    <w:rsid w:val="000758E5"/>
    <w:rsid w:val="00077D0D"/>
    <w:rsid w:val="000833A7"/>
    <w:rsid w:val="000901E8"/>
    <w:rsid w:val="000A78D6"/>
    <w:rsid w:val="000B2745"/>
    <w:rsid w:val="000B5DD7"/>
    <w:rsid w:val="000C0C7C"/>
    <w:rsid w:val="000C12E6"/>
    <w:rsid w:val="000C5E2F"/>
    <w:rsid w:val="000C639D"/>
    <w:rsid w:val="000C7FA5"/>
    <w:rsid w:val="000D094D"/>
    <w:rsid w:val="000D27BA"/>
    <w:rsid w:val="000D5C16"/>
    <w:rsid w:val="000D758B"/>
    <w:rsid w:val="000E227F"/>
    <w:rsid w:val="000E5074"/>
    <w:rsid w:val="001007DB"/>
    <w:rsid w:val="00107E4E"/>
    <w:rsid w:val="00111138"/>
    <w:rsid w:val="00112648"/>
    <w:rsid w:val="00114B7D"/>
    <w:rsid w:val="0011696C"/>
    <w:rsid w:val="00121809"/>
    <w:rsid w:val="001248A0"/>
    <w:rsid w:val="001406C0"/>
    <w:rsid w:val="001458F7"/>
    <w:rsid w:val="00161A70"/>
    <w:rsid w:val="00162B95"/>
    <w:rsid w:val="00165821"/>
    <w:rsid w:val="00167D06"/>
    <w:rsid w:val="00174F9E"/>
    <w:rsid w:val="001828B5"/>
    <w:rsid w:val="00187E60"/>
    <w:rsid w:val="00193D75"/>
    <w:rsid w:val="001A248C"/>
    <w:rsid w:val="001B7BEB"/>
    <w:rsid w:val="001C0D81"/>
    <w:rsid w:val="001C4309"/>
    <w:rsid w:val="001D61F5"/>
    <w:rsid w:val="001F4013"/>
    <w:rsid w:val="001F5EC5"/>
    <w:rsid w:val="001F6302"/>
    <w:rsid w:val="0020244E"/>
    <w:rsid w:val="002035E7"/>
    <w:rsid w:val="00203B84"/>
    <w:rsid w:val="002101C3"/>
    <w:rsid w:val="0021468D"/>
    <w:rsid w:val="0021642A"/>
    <w:rsid w:val="002204E0"/>
    <w:rsid w:val="00220855"/>
    <w:rsid w:val="002217FA"/>
    <w:rsid w:val="00227B70"/>
    <w:rsid w:val="00227C9A"/>
    <w:rsid w:val="00231870"/>
    <w:rsid w:val="00240807"/>
    <w:rsid w:val="00242A85"/>
    <w:rsid w:val="00245814"/>
    <w:rsid w:val="0025465D"/>
    <w:rsid w:val="00266A4D"/>
    <w:rsid w:val="002670C3"/>
    <w:rsid w:val="00277E9D"/>
    <w:rsid w:val="002811A9"/>
    <w:rsid w:val="00281AE1"/>
    <w:rsid w:val="00284AC9"/>
    <w:rsid w:val="00287D10"/>
    <w:rsid w:val="00290104"/>
    <w:rsid w:val="00293EEA"/>
    <w:rsid w:val="002A1B43"/>
    <w:rsid w:val="002B62C9"/>
    <w:rsid w:val="002B67F3"/>
    <w:rsid w:val="002C02D9"/>
    <w:rsid w:val="002C126B"/>
    <w:rsid w:val="002C1668"/>
    <w:rsid w:val="002C2B14"/>
    <w:rsid w:val="002C7B52"/>
    <w:rsid w:val="002D09C3"/>
    <w:rsid w:val="002D20FE"/>
    <w:rsid w:val="002D41D2"/>
    <w:rsid w:val="002D474D"/>
    <w:rsid w:val="002D7891"/>
    <w:rsid w:val="002E086D"/>
    <w:rsid w:val="002E4603"/>
    <w:rsid w:val="002F20BB"/>
    <w:rsid w:val="002F2ADA"/>
    <w:rsid w:val="002F33C4"/>
    <w:rsid w:val="0030760B"/>
    <w:rsid w:val="00313169"/>
    <w:rsid w:val="003156DC"/>
    <w:rsid w:val="003179E7"/>
    <w:rsid w:val="0032020A"/>
    <w:rsid w:val="00325589"/>
    <w:rsid w:val="00332873"/>
    <w:rsid w:val="00335C27"/>
    <w:rsid w:val="003415B6"/>
    <w:rsid w:val="00342D73"/>
    <w:rsid w:val="003512A9"/>
    <w:rsid w:val="00351C46"/>
    <w:rsid w:val="003604DD"/>
    <w:rsid w:val="00360D73"/>
    <w:rsid w:val="003614C9"/>
    <w:rsid w:val="00364E6A"/>
    <w:rsid w:val="003654CC"/>
    <w:rsid w:val="00367574"/>
    <w:rsid w:val="00372AA8"/>
    <w:rsid w:val="0038653C"/>
    <w:rsid w:val="00391F11"/>
    <w:rsid w:val="0039205E"/>
    <w:rsid w:val="00392334"/>
    <w:rsid w:val="0039378B"/>
    <w:rsid w:val="0039510D"/>
    <w:rsid w:val="00396B41"/>
    <w:rsid w:val="00397B0C"/>
    <w:rsid w:val="003A3736"/>
    <w:rsid w:val="003B5873"/>
    <w:rsid w:val="003C1A93"/>
    <w:rsid w:val="003C30DB"/>
    <w:rsid w:val="003C6309"/>
    <w:rsid w:val="003D696E"/>
    <w:rsid w:val="003D7F6C"/>
    <w:rsid w:val="003E0254"/>
    <w:rsid w:val="003E4B73"/>
    <w:rsid w:val="003E7C69"/>
    <w:rsid w:val="003F00C1"/>
    <w:rsid w:val="003F0415"/>
    <w:rsid w:val="003F10A2"/>
    <w:rsid w:val="003F28A2"/>
    <w:rsid w:val="003F4178"/>
    <w:rsid w:val="00403E82"/>
    <w:rsid w:val="0041403E"/>
    <w:rsid w:val="00415B56"/>
    <w:rsid w:val="004239F5"/>
    <w:rsid w:val="0043153A"/>
    <w:rsid w:val="004338EB"/>
    <w:rsid w:val="00434974"/>
    <w:rsid w:val="0043771C"/>
    <w:rsid w:val="00441FA3"/>
    <w:rsid w:val="004453A0"/>
    <w:rsid w:val="00450CFD"/>
    <w:rsid w:val="00461F6B"/>
    <w:rsid w:val="00463382"/>
    <w:rsid w:val="00463D91"/>
    <w:rsid w:val="00465A61"/>
    <w:rsid w:val="00474B09"/>
    <w:rsid w:val="00474D45"/>
    <w:rsid w:val="0047701A"/>
    <w:rsid w:val="00484011"/>
    <w:rsid w:val="00491035"/>
    <w:rsid w:val="00495D3D"/>
    <w:rsid w:val="004A63EE"/>
    <w:rsid w:val="004B294B"/>
    <w:rsid w:val="004B37EF"/>
    <w:rsid w:val="004B64D1"/>
    <w:rsid w:val="004D023F"/>
    <w:rsid w:val="004D2CA4"/>
    <w:rsid w:val="004D68C1"/>
    <w:rsid w:val="004D7666"/>
    <w:rsid w:val="004E064F"/>
    <w:rsid w:val="004F1367"/>
    <w:rsid w:val="004F3076"/>
    <w:rsid w:val="00504D85"/>
    <w:rsid w:val="005113C2"/>
    <w:rsid w:val="00520D23"/>
    <w:rsid w:val="0053227D"/>
    <w:rsid w:val="00532D19"/>
    <w:rsid w:val="00532E3F"/>
    <w:rsid w:val="00533657"/>
    <w:rsid w:val="00535698"/>
    <w:rsid w:val="005365EC"/>
    <w:rsid w:val="005417F1"/>
    <w:rsid w:val="00553F7F"/>
    <w:rsid w:val="005572BA"/>
    <w:rsid w:val="00562B2B"/>
    <w:rsid w:val="00562F26"/>
    <w:rsid w:val="00570E9B"/>
    <w:rsid w:val="00570EC6"/>
    <w:rsid w:val="00570FE6"/>
    <w:rsid w:val="0057582F"/>
    <w:rsid w:val="00575849"/>
    <w:rsid w:val="0059086F"/>
    <w:rsid w:val="005A0B2B"/>
    <w:rsid w:val="005A1EC4"/>
    <w:rsid w:val="005A6AB2"/>
    <w:rsid w:val="005B0028"/>
    <w:rsid w:val="005B09CF"/>
    <w:rsid w:val="005B11D0"/>
    <w:rsid w:val="005B22C6"/>
    <w:rsid w:val="005B2CA1"/>
    <w:rsid w:val="005B3C46"/>
    <w:rsid w:val="005B55CC"/>
    <w:rsid w:val="005B7923"/>
    <w:rsid w:val="005D16AE"/>
    <w:rsid w:val="005E431E"/>
    <w:rsid w:val="005F0227"/>
    <w:rsid w:val="0060415E"/>
    <w:rsid w:val="0060605C"/>
    <w:rsid w:val="006141E6"/>
    <w:rsid w:val="00615A36"/>
    <w:rsid w:val="00630B9D"/>
    <w:rsid w:val="00634094"/>
    <w:rsid w:val="006404CF"/>
    <w:rsid w:val="006550F9"/>
    <w:rsid w:val="006608D1"/>
    <w:rsid w:val="00670688"/>
    <w:rsid w:val="006739EA"/>
    <w:rsid w:val="006761B5"/>
    <w:rsid w:val="006775A8"/>
    <w:rsid w:val="0068063F"/>
    <w:rsid w:val="006836AB"/>
    <w:rsid w:val="00685C12"/>
    <w:rsid w:val="006871EA"/>
    <w:rsid w:val="00693BC7"/>
    <w:rsid w:val="006A3728"/>
    <w:rsid w:val="006A479C"/>
    <w:rsid w:val="006B139B"/>
    <w:rsid w:val="006B3C6D"/>
    <w:rsid w:val="006B42A3"/>
    <w:rsid w:val="006C05B3"/>
    <w:rsid w:val="006C6B4F"/>
    <w:rsid w:val="006E090A"/>
    <w:rsid w:val="006E34A6"/>
    <w:rsid w:val="006E350C"/>
    <w:rsid w:val="006E4108"/>
    <w:rsid w:val="006E74C7"/>
    <w:rsid w:val="006F10B2"/>
    <w:rsid w:val="006F41E0"/>
    <w:rsid w:val="006F47D8"/>
    <w:rsid w:val="006F5487"/>
    <w:rsid w:val="006F672E"/>
    <w:rsid w:val="00701A15"/>
    <w:rsid w:val="00713114"/>
    <w:rsid w:val="00715D57"/>
    <w:rsid w:val="007175FB"/>
    <w:rsid w:val="00722537"/>
    <w:rsid w:val="00722903"/>
    <w:rsid w:val="0073016D"/>
    <w:rsid w:val="00737067"/>
    <w:rsid w:val="00750758"/>
    <w:rsid w:val="007577B4"/>
    <w:rsid w:val="00760466"/>
    <w:rsid w:val="00764074"/>
    <w:rsid w:val="007661E6"/>
    <w:rsid w:val="00767063"/>
    <w:rsid w:val="00767B77"/>
    <w:rsid w:val="00774A8C"/>
    <w:rsid w:val="007822B1"/>
    <w:rsid w:val="00791FFB"/>
    <w:rsid w:val="007933F0"/>
    <w:rsid w:val="00795A52"/>
    <w:rsid w:val="007960CF"/>
    <w:rsid w:val="00796493"/>
    <w:rsid w:val="007975B0"/>
    <w:rsid w:val="007A3644"/>
    <w:rsid w:val="007A77C6"/>
    <w:rsid w:val="007B295D"/>
    <w:rsid w:val="007B3E98"/>
    <w:rsid w:val="007B737C"/>
    <w:rsid w:val="007B7E42"/>
    <w:rsid w:val="007C141A"/>
    <w:rsid w:val="007C1E9B"/>
    <w:rsid w:val="007D0AA8"/>
    <w:rsid w:val="007D1098"/>
    <w:rsid w:val="007D403F"/>
    <w:rsid w:val="007D7FDB"/>
    <w:rsid w:val="007E25F9"/>
    <w:rsid w:val="007E327D"/>
    <w:rsid w:val="007F3E25"/>
    <w:rsid w:val="007F5870"/>
    <w:rsid w:val="00812DB0"/>
    <w:rsid w:val="00814014"/>
    <w:rsid w:val="008216B3"/>
    <w:rsid w:val="0082740D"/>
    <w:rsid w:val="00840020"/>
    <w:rsid w:val="0084003E"/>
    <w:rsid w:val="008426DD"/>
    <w:rsid w:val="00843894"/>
    <w:rsid w:val="00846B83"/>
    <w:rsid w:val="00860439"/>
    <w:rsid w:val="00861915"/>
    <w:rsid w:val="00867099"/>
    <w:rsid w:val="008702C1"/>
    <w:rsid w:val="008724A9"/>
    <w:rsid w:val="008739F4"/>
    <w:rsid w:val="00874A98"/>
    <w:rsid w:val="00886800"/>
    <w:rsid w:val="008A1A7F"/>
    <w:rsid w:val="008A772C"/>
    <w:rsid w:val="008B4D70"/>
    <w:rsid w:val="008B6815"/>
    <w:rsid w:val="008B7D44"/>
    <w:rsid w:val="008C122E"/>
    <w:rsid w:val="008C1B28"/>
    <w:rsid w:val="008D2DAA"/>
    <w:rsid w:val="008D4C31"/>
    <w:rsid w:val="008D4F8E"/>
    <w:rsid w:val="008E1B1E"/>
    <w:rsid w:val="008E2537"/>
    <w:rsid w:val="008E421A"/>
    <w:rsid w:val="008F4342"/>
    <w:rsid w:val="008F4840"/>
    <w:rsid w:val="008F673B"/>
    <w:rsid w:val="008F718C"/>
    <w:rsid w:val="00900512"/>
    <w:rsid w:val="00904FCD"/>
    <w:rsid w:val="00911211"/>
    <w:rsid w:val="009145A4"/>
    <w:rsid w:val="0092069F"/>
    <w:rsid w:val="00927093"/>
    <w:rsid w:val="00930D39"/>
    <w:rsid w:val="0094515B"/>
    <w:rsid w:val="0095117E"/>
    <w:rsid w:val="00952823"/>
    <w:rsid w:val="0095674F"/>
    <w:rsid w:val="00965775"/>
    <w:rsid w:val="00966E05"/>
    <w:rsid w:val="00971640"/>
    <w:rsid w:val="00977FA5"/>
    <w:rsid w:val="00982EC6"/>
    <w:rsid w:val="00984A14"/>
    <w:rsid w:val="00985892"/>
    <w:rsid w:val="0098726B"/>
    <w:rsid w:val="00987AA2"/>
    <w:rsid w:val="009929A4"/>
    <w:rsid w:val="00994E0F"/>
    <w:rsid w:val="00995C3E"/>
    <w:rsid w:val="00997771"/>
    <w:rsid w:val="009979F2"/>
    <w:rsid w:val="009A06CE"/>
    <w:rsid w:val="009A3699"/>
    <w:rsid w:val="009A5EF5"/>
    <w:rsid w:val="009A769B"/>
    <w:rsid w:val="009B36A7"/>
    <w:rsid w:val="009C06A4"/>
    <w:rsid w:val="009C4857"/>
    <w:rsid w:val="009C73C4"/>
    <w:rsid w:val="009D46A8"/>
    <w:rsid w:val="009D621B"/>
    <w:rsid w:val="009D65F4"/>
    <w:rsid w:val="009D759D"/>
    <w:rsid w:val="009E19BB"/>
    <w:rsid w:val="009E2E4D"/>
    <w:rsid w:val="009E5593"/>
    <w:rsid w:val="009F08BA"/>
    <w:rsid w:val="009F34C9"/>
    <w:rsid w:val="009F433D"/>
    <w:rsid w:val="009F6378"/>
    <w:rsid w:val="009F7250"/>
    <w:rsid w:val="00A03A86"/>
    <w:rsid w:val="00A047CE"/>
    <w:rsid w:val="00A06549"/>
    <w:rsid w:val="00A1786C"/>
    <w:rsid w:val="00A20F3E"/>
    <w:rsid w:val="00A22B33"/>
    <w:rsid w:val="00A23B4B"/>
    <w:rsid w:val="00A27067"/>
    <w:rsid w:val="00A304DD"/>
    <w:rsid w:val="00A44AFD"/>
    <w:rsid w:val="00A463D4"/>
    <w:rsid w:val="00A46B19"/>
    <w:rsid w:val="00A47FB4"/>
    <w:rsid w:val="00A51327"/>
    <w:rsid w:val="00A51696"/>
    <w:rsid w:val="00A53CC8"/>
    <w:rsid w:val="00A606F9"/>
    <w:rsid w:val="00A63A89"/>
    <w:rsid w:val="00A71803"/>
    <w:rsid w:val="00A7190E"/>
    <w:rsid w:val="00A8149B"/>
    <w:rsid w:val="00A818F1"/>
    <w:rsid w:val="00A85771"/>
    <w:rsid w:val="00A8590C"/>
    <w:rsid w:val="00A85D03"/>
    <w:rsid w:val="00A91685"/>
    <w:rsid w:val="00A92744"/>
    <w:rsid w:val="00A947BB"/>
    <w:rsid w:val="00AA198A"/>
    <w:rsid w:val="00AA40EA"/>
    <w:rsid w:val="00AA4A48"/>
    <w:rsid w:val="00AA69BF"/>
    <w:rsid w:val="00AB12DC"/>
    <w:rsid w:val="00AB476B"/>
    <w:rsid w:val="00AB48F2"/>
    <w:rsid w:val="00AB733F"/>
    <w:rsid w:val="00AC29EC"/>
    <w:rsid w:val="00AC64F2"/>
    <w:rsid w:val="00AD4EB0"/>
    <w:rsid w:val="00AF3A46"/>
    <w:rsid w:val="00B0091F"/>
    <w:rsid w:val="00B03ABB"/>
    <w:rsid w:val="00B04ED2"/>
    <w:rsid w:val="00B058EF"/>
    <w:rsid w:val="00B066A6"/>
    <w:rsid w:val="00B1117A"/>
    <w:rsid w:val="00B14928"/>
    <w:rsid w:val="00B17FBD"/>
    <w:rsid w:val="00B20D41"/>
    <w:rsid w:val="00B27E63"/>
    <w:rsid w:val="00B32FB0"/>
    <w:rsid w:val="00B35AB1"/>
    <w:rsid w:val="00B36A19"/>
    <w:rsid w:val="00B37A27"/>
    <w:rsid w:val="00B434D2"/>
    <w:rsid w:val="00B5145F"/>
    <w:rsid w:val="00B56AB6"/>
    <w:rsid w:val="00B56C89"/>
    <w:rsid w:val="00B617B8"/>
    <w:rsid w:val="00B64A65"/>
    <w:rsid w:val="00B65939"/>
    <w:rsid w:val="00B65C46"/>
    <w:rsid w:val="00B6612E"/>
    <w:rsid w:val="00B7412C"/>
    <w:rsid w:val="00B77A02"/>
    <w:rsid w:val="00B77B61"/>
    <w:rsid w:val="00B82BBA"/>
    <w:rsid w:val="00B84CE1"/>
    <w:rsid w:val="00B8720C"/>
    <w:rsid w:val="00B87462"/>
    <w:rsid w:val="00B87B2F"/>
    <w:rsid w:val="00B914C8"/>
    <w:rsid w:val="00BA617B"/>
    <w:rsid w:val="00BA765D"/>
    <w:rsid w:val="00BA7878"/>
    <w:rsid w:val="00BB622C"/>
    <w:rsid w:val="00BB6263"/>
    <w:rsid w:val="00BB7AC6"/>
    <w:rsid w:val="00BC211E"/>
    <w:rsid w:val="00BC4984"/>
    <w:rsid w:val="00BD3BC5"/>
    <w:rsid w:val="00BD3E90"/>
    <w:rsid w:val="00BD41E5"/>
    <w:rsid w:val="00BD5BCA"/>
    <w:rsid w:val="00BD6913"/>
    <w:rsid w:val="00BD7EDD"/>
    <w:rsid w:val="00BE2612"/>
    <w:rsid w:val="00BF32B1"/>
    <w:rsid w:val="00BF6FE0"/>
    <w:rsid w:val="00BF7013"/>
    <w:rsid w:val="00C04102"/>
    <w:rsid w:val="00C074A3"/>
    <w:rsid w:val="00C13BD4"/>
    <w:rsid w:val="00C16BFA"/>
    <w:rsid w:val="00C223B3"/>
    <w:rsid w:val="00C23585"/>
    <w:rsid w:val="00C311BB"/>
    <w:rsid w:val="00C3346D"/>
    <w:rsid w:val="00C42229"/>
    <w:rsid w:val="00C621FF"/>
    <w:rsid w:val="00C72260"/>
    <w:rsid w:val="00C7323F"/>
    <w:rsid w:val="00C77305"/>
    <w:rsid w:val="00C77A25"/>
    <w:rsid w:val="00C81402"/>
    <w:rsid w:val="00C845CA"/>
    <w:rsid w:val="00C86AAA"/>
    <w:rsid w:val="00C918CE"/>
    <w:rsid w:val="00C94429"/>
    <w:rsid w:val="00CA2FA1"/>
    <w:rsid w:val="00CA406F"/>
    <w:rsid w:val="00CA4498"/>
    <w:rsid w:val="00CA7D18"/>
    <w:rsid w:val="00CB5077"/>
    <w:rsid w:val="00CC0B31"/>
    <w:rsid w:val="00CC1850"/>
    <w:rsid w:val="00CC2B7D"/>
    <w:rsid w:val="00CC3BBD"/>
    <w:rsid w:val="00CC4A93"/>
    <w:rsid w:val="00CC7774"/>
    <w:rsid w:val="00CC7C68"/>
    <w:rsid w:val="00CD35DC"/>
    <w:rsid w:val="00CD5DD3"/>
    <w:rsid w:val="00CE1102"/>
    <w:rsid w:val="00CE15C1"/>
    <w:rsid w:val="00CF1BB1"/>
    <w:rsid w:val="00CF7402"/>
    <w:rsid w:val="00CF7CF6"/>
    <w:rsid w:val="00D01D6F"/>
    <w:rsid w:val="00D01FD6"/>
    <w:rsid w:val="00D03D68"/>
    <w:rsid w:val="00D059ED"/>
    <w:rsid w:val="00D1024C"/>
    <w:rsid w:val="00D115AC"/>
    <w:rsid w:val="00D133E6"/>
    <w:rsid w:val="00D1478A"/>
    <w:rsid w:val="00D26B80"/>
    <w:rsid w:val="00D318C2"/>
    <w:rsid w:val="00D34D84"/>
    <w:rsid w:val="00D35B71"/>
    <w:rsid w:val="00D36B8C"/>
    <w:rsid w:val="00D37EFD"/>
    <w:rsid w:val="00D40E7C"/>
    <w:rsid w:val="00D43470"/>
    <w:rsid w:val="00D45745"/>
    <w:rsid w:val="00D45D4B"/>
    <w:rsid w:val="00D53663"/>
    <w:rsid w:val="00D609F9"/>
    <w:rsid w:val="00D60B37"/>
    <w:rsid w:val="00D61774"/>
    <w:rsid w:val="00D6178C"/>
    <w:rsid w:val="00D6222C"/>
    <w:rsid w:val="00D65C9F"/>
    <w:rsid w:val="00D71094"/>
    <w:rsid w:val="00D715B3"/>
    <w:rsid w:val="00D71CD0"/>
    <w:rsid w:val="00D732D6"/>
    <w:rsid w:val="00D7568E"/>
    <w:rsid w:val="00D8513A"/>
    <w:rsid w:val="00D85BDC"/>
    <w:rsid w:val="00D90B8A"/>
    <w:rsid w:val="00D95AD0"/>
    <w:rsid w:val="00D97CE0"/>
    <w:rsid w:val="00DA19E0"/>
    <w:rsid w:val="00DA4CC9"/>
    <w:rsid w:val="00DA5FA7"/>
    <w:rsid w:val="00DA71ED"/>
    <w:rsid w:val="00DA763B"/>
    <w:rsid w:val="00DB0862"/>
    <w:rsid w:val="00DB3C83"/>
    <w:rsid w:val="00DB4FD9"/>
    <w:rsid w:val="00DB7774"/>
    <w:rsid w:val="00DC0C30"/>
    <w:rsid w:val="00DC326B"/>
    <w:rsid w:val="00DC6747"/>
    <w:rsid w:val="00DC6BC4"/>
    <w:rsid w:val="00DD1AC4"/>
    <w:rsid w:val="00DD3661"/>
    <w:rsid w:val="00DD4D6F"/>
    <w:rsid w:val="00DE0115"/>
    <w:rsid w:val="00DE040E"/>
    <w:rsid w:val="00DE1F62"/>
    <w:rsid w:val="00DE504E"/>
    <w:rsid w:val="00DF0DE1"/>
    <w:rsid w:val="00DF1136"/>
    <w:rsid w:val="00DF4ABF"/>
    <w:rsid w:val="00DF7639"/>
    <w:rsid w:val="00E024E2"/>
    <w:rsid w:val="00E12657"/>
    <w:rsid w:val="00E169E0"/>
    <w:rsid w:val="00E211B7"/>
    <w:rsid w:val="00E23D4A"/>
    <w:rsid w:val="00E25339"/>
    <w:rsid w:val="00E33392"/>
    <w:rsid w:val="00E334F5"/>
    <w:rsid w:val="00E35FC0"/>
    <w:rsid w:val="00E4254F"/>
    <w:rsid w:val="00E43BCA"/>
    <w:rsid w:val="00E44A2E"/>
    <w:rsid w:val="00E62A55"/>
    <w:rsid w:val="00E66151"/>
    <w:rsid w:val="00E67313"/>
    <w:rsid w:val="00E67F80"/>
    <w:rsid w:val="00E805A2"/>
    <w:rsid w:val="00E80F1E"/>
    <w:rsid w:val="00E84AAB"/>
    <w:rsid w:val="00E87241"/>
    <w:rsid w:val="00E8751B"/>
    <w:rsid w:val="00E90CE6"/>
    <w:rsid w:val="00E93DB0"/>
    <w:rsid w:val="00E97824"/>
    <w:rsid w:val="00EA06A6"/>
    <w:rsid w:val="00EA14ED"/>
    <w:rsid w:val="00EA30A8"/>
    <w:rsid w:val="00EA4197"/>
    <w:rsid w:val="00EA5337"/>
    <w:rsid w:val="00EA6327"/>
    <w:rsid w:val="00EC19AC"/>
    <w:rsid w:val="00EC3365"/>
    <w:rsid w:val="00EC59BB"/>
    <w:rsid w:val="00ED095E"/>
    <w:rsid w:val="00ED2E7D"/>
    <w:rsid w:val="00ED3536"/>
    <w:rsid w:val="00ED746E"/>
    <w:rsid w:val="00EF0AC4"/>
    <w:rsid w:val="00F03C26"/>
    <w:rsid w:val="00F052E2"/>
    <w:rsid w:val="00F101B4"/>
    <w:rsid w:val="00F1636C"/>
    <w:rsid w:val="00F17FF6"/>
    <w:rsid w:val="00F23698"/>
    <w:rsid w:val="00F2559D"/>
    <w:rsid w:val="00F30FDE"/>
    <w:rsid w:val="00F412C0"/>
    <w:rsid w:val="00F419F2"/>
    <w:rsid w:val="00F41D52"/>
    <w:rsid w:val="00F50045"/>
    <w:rsid w:val="00F568BE"/>
    <w:rsid w:val="00F5704E"/>
    <w:rsid w:val="00F60752"/>
    <w:rsid w:val="00F634B6"/>
    <w:rsid w:val="00F65275"/>
    <w:rsid w:val="00F65A89"/>
    <w:rsid w:val="00F667A2"/>
    <w:rsid w:val="00F67B72"/>
    <w:rsid w:val="00F7003B"/>
    <w:rsid w:val="00F74233"/>
    <w:rsid w:val="00F74EA3"/>
    <w:rsid w:val="00F7532B"/>
    <w:rsid w:val="00F779DE"/>
    <w:rsid w:val="00F92199"/>
    <w:rsid w:val="00F95D58"/>
    <w:rsid w:val="00FA28BE"/>
    <w:rsid w:val="00FA41B3"/>
    <w:rsid w:val="00FA5662"/>
    <w:rsid w:val="00FA7EA2"/>
    <w:rsid w:val="00FB0EEF"/>
    <w:rsid w:val="00FB3AFF"/>
    <w:rsid w:val="00FB3ED2"/>
    <w:rsid w:val="00FC3CEE"/>
    <w:rsid w:val="00FC4640"/>
    <w:rsid w:val="00FC5833"/>
    <w:rsid w:val="00FD1F32"/>
    <w:rsid w:val="00FD5EE9"/>
    <w:rsid w:val="00FE2515"/>
    <w:rsid w:val="00FE36CF"/>
    <w:rsid w:val="00FE6519"/>
    <w:rsid w:val="00FF1AA9"/>
    <w:rsid w:val="015801CA"/>
    <w:rsid w:val="068F6285"/>
    <w:rsid w:val="0C5EB5F7"/>
    <w:rsid w:val="0FB344F6"/>
    <w:rsid w:val="106AFD02"/>
    <w:rsid w:val="1127770D"/>
    <w:rsid w:val="1768417A"/>
    <w:rsid w:val="1E8B89E6"/>
    <w:rsid w:val="22E1F036"/>
    <w:rsid w:val="2344A20E"/>
    <w:rsid w:val="284C9897"/>
    <w:rsid w:val="2878813F"/>
    <w:rsid w:val="2AF9B403"/>
    <w:rsid w:val="2FB0CBFE"/>
    <w:rsid w:val="38EBAE20"/>
    <w:rsid w:val="3E115F92"/>
    <w:rsid w:val="3ECFD2D6"/>
    <w:rsid w:val="4E4BCA0A"/>
    <w:rsid w:val="4EB0751B"/>
    <w:rsid w:val="52446EC1"/>
    <w:rsid w:val="53209CEE"/>
    <w:rsid w:val="541B1D7C"/>
    <w:rsid w:val="636053E8"/>
    <w:rsid w:val="6EABCDB6"/>
    <w:rsid w:val="7D71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2878FA2-6CDF-4E93-8A34-0C01DB6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D4A"/>
    <w:pPr>
      <w:jc w:val="both"/>
    </w:pPr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9"/>
    <w:qFormat/>
    <w:rsid w:val="00D97CE0"/>
    <w:pPr>
      <w:keepNext/>
      <w:keepLines/>
      <w:spacing w:before="40"/>
      <w:outlineLvl w:val="2"/>
    </w:pPr>
    <w:rPr>
      <w:rFonts w:ascii="Calibri Light" w:hAnsi="Calibri Light" w:cs="Times New Roman"/>
      <w:color w:val="1F4D7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2C126B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B4FD9"/>
    <w:rPr>
      <w:rFonts w:ascii="Tahoma" w:hAnsi="Tahoma" w:cs="Tahoma"/>
      <w:b/>
      <w:caps/>
      <w:sz w:val="42"/>
      <w:szCs w:val="42"/>
    </w:rPr>
  </w:style>
  <w:style w:type="character" w:customStyle="1" w:styleId="Nadpis2Char">
    <w:name w:val="Nadpis 2 Char"/>
    <w:link w:val="Nadpis2"/>
    <w:uiPriority w:val="99"/>
    <w:locked/>
    <w:rsid w:val="00DB4FD9"/>
    <w:rPr>
      <w:rFonts w:ascii="Tahoma" w:hAnsi="Tahoma" w:cs="Tahoma"/>
      <w:bCs/>
      <w:sz w:val="48"/>
      <w:szCs w:val="48"/>
    </w:rPr>
  </w:style>
  <w:style w:type="character" w:customStyle="1" w:styleId="Nadpis3Char">
    <w:name w:val="Nadpis 3 Char"/>
    <w:link w:val="Nadpis3"/>
    <w:uiPriority w:val="99"/>
    <w:semiHidden/>
    <w:locked/>
    <w:rsid w:val="00D97CE0"/>
    <w:rPr>
      <w:rFonts w:ascii="Calibri Light" w:hAnsi="Calibri Light" w:cs="Times New Roman"/>
      <w:color w:val="1F4D78"/>
      <w:sz w:val="24"/>
      <w:szCs w:val="24"/>
    </w:rPr>
  </w:style>
  <w:style w:type="character" w:customStyle="1" w:styleId="Nadpis4Char">
    <w:name w:val="Nadpis 4 Char"/>
    <w:link w:val="Nadpis4"/>
    <w:uiPriority w:val="99"/>
    <w:semiHidden/>
    <w:locked/>
    <w:rsid w:val="002C126B"/>
    <w:rPr>
      <w:rFonts w:ascii="Calibri Light" w:hAnsi="Calibri Light" w:cs="Times New Roman"/>
      <w:i/>
      <w:iCs/>
      <w:color w:val="2E74B5"/>
      <w:sz w:val="20"/>
      <w:szCs w:val="20"/>
    </w:rPr>
  </w:style>
  <w:style w:type="paragraph" w:styleId="Zhlav">
    <w:name w:val="header"/>
    <w:basedOn w:val="Normln"/>
    <w:link w:val="ZhlavChar"/>
    <w:uiPriority w:val="99"/>
    <w:rsid w:val="008B7D44"/>
  </w:style>
  <w:style w:type="character" w:customStyle="1" w:styleId="ZhlavChar">
    <w:name w:val="Záhlaví Char"/>
    <w:link w:val="Zhlav"/>
    <w:uiPriority w:val="99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8F434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8F4342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uiPriority w:val="99"/>
    <w:rsid w:val="008F4342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rsid w:val="008F4342"/>
    <w:pPr>
      <w:shd w:val="clear" w:color="auto" w:fill="000080"/>
    </w:pPr>
  </w:style>
  <w:style w:type="character" w:customStyle="1" w:styleId="RozloendokumentuChar">
    <w:name w:val="Rozložení dokumentu Char"/>
    <w:link w:val="Rozloendokumentu"/>
    <w:uiPriority w:val="99"/>
    <w:semiHidden/>
    <w:locked/>
    <w:rsid w:val="008F4342"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uiPriority w:val="99"/>
    <w:rsid w:val="00F50045"/>
    <w:rPr>
      <w:sz w:val="24"/>
      <w:szCs w:val="24"/>
    </w:rPr>
  </w:style>
  <w:style w:type="character" w:styleId="Hypertextovodkaz">
    <w:name w:val="Hyperlink"/>
    <w:uiPriority w:val="99"/>
    <w:rsid w:val="00846B83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2A1B43"/>
    <w:pPr>
      <w:numPr>
        <w:numId w:val="7"/>
      </w:numPr>
    </w:pPr>
    <w:rPr>
      <w:rFonts w:ascii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uiPriority w:val="99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rsid w:val="00E6615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E66151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E66151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66151"/>
    <w:rPr>
      <w:rFonts w:ascii="Times New Roman" w:hAnsi="Times New Roman" w:cs="Times New Roman"/>
      <w:sz w:val="24"/>
      <w:szCs w:val="24"/>
    </w:rPr>
  </w:style>
  <w:style w:type="character" w:styleId="Zdraznn">
    <w:name w:val="Emphasis"/>
    <w:uiPriority w:val="99"/>
    <w:qFormat/>
    <w:rsid w:val="00CC7C68"/>
    <w:rPr>
      <w:rFonts w:cs="Times New Roman"/>
      <w:iCs/>
    </w:rPr>
  </w:style>
  <w:style w:type="character" w:styleId="Zdraznnjemn">
    <w:name w:val="Subtle Emphasis"/>
    <w:uiPriority w:val="99"/>
    <w:qFormat/>
    <w:rsid w:val="007933F0"/>
    <w:rPr>
      <w:rFonts w:cs="Times New Roman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uiPriority w:val="99"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uiPriority w:val="99"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link w:val="KUNadpis1Rozhodnut"/>
    <w:uiPriority w:val="99"/>
    <w:locked/>
    <w:rsid w:val="008B7D44"/>
    <w:rPr>
      <w:rFonts w:ascii="Tahoma" w:hAnsi="Tahoma" w:cs="Tahoma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uiPriority w:val="99"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link w:val="KUNadpis4RozdelUcastniciDotcorgnavedomi"/>
    <w:uiPriority w:val="99"/>
    <w:locked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link w:val="KUNadpis2odvodnnpouen"/>
    <w:uiPriority w:val="99"/>
    <w:locked/>
    <w:rsid w:val="008B7D44"/>
    <w:rPr>
      <w:rFonts w:ascii="Tahoma" w:hAnsi="Tahoma" w:cs="Tahoma"/>
      <w:b/>
      <w:bCs/>
      <w:sz w:val="44"/>
      <w:szCs w:val="44"/>
    </w:rPr>
  </w:style>
  <w:style w:type="paragraph" w:customStyle="1" w:styleId="KUdajeIDpopisKUJK">
    <w:name w:val="KU údaje ID popis KUJK"/>
    <w:basedOn w:val="Normln"/>
    <w:link w:val="KUdajeIDpopisKUJKChar"/>
    <w:uiPriority w:val="99"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link w:val="KUdajeIDoednosobKUJK"/>
    <w:uiPriority w:val="99"/>
    <w:locked/>
    <w:rsid w:val="00BB6263"/>
    <w:rPr>
      <w:rFonts w:ascii="Tahoma" w:hAnsi="Tahoma" w:cs="Tahoma"/>
      <w:sz w:val="20"/>
      <w:szCs w:val="20"/>
    </w:rPr>
  </w:style>
  <w:style w:type="paragraph" w:customStyle="1" w:styleId="KUseznamsodsazenim">
    <w:name w:val="KU seznam s odsazenim"/>
    <w:basedOn w:val="Normln"/>
    <w:uiPriority w:val="99"/>
    <w:rsid w:val="00737067"/>
    <w:pPr>
      <w:numPr>
        <w:numId w:val="21"/>
      </w:numPr>
      <w:spacing w:before="120"/>
    </w:pPr>
  </w:style>
  <w:style w:type="character" w:customStyle="1" w:styleId="KUdajeIDpopisKUJKChar">
    <w:name w:val="KU údaje ID popis KUJK Char"/>
    <w:link w:val="KUdajeIDpopisKUJK"/>
    <w:uiPriority w:val="99"/>
    <w:locked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uiPriority w:val="99"/>
    <w:rsid w:val="0039510D"/>
    <w:pPr>
      <w:spacing w:after="240"/>
    </w:pPr>
    <w:rPr>
      <w:bCs/>
    </w:rPr>
  </w:style>
  <w:style w:type="character" w:customStyle="1" w:styleId="KU1vrokovstChar">
    <w:name w:val="KU 1výroková část Char"/>
    <w:link w:val="KU1vrokovst"/>
    <w:uiPriority w:val="99"/>
    <w:locked/>
    <w:rsid w:val="0039510D"/>
    <w:rPr>
      <w:rFonts w:ascii="Tahoma" w:hAnsi="Tahoma" w:cs="Tahoma"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rsid w:val="002C126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99"/>
    <w:rsid w:val="00D2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B617B8"/>
    <w:rPr>
      <w:rFonts w:cs="Times New Roman"/>
      <w:color w:val="808080"/>
    </w:rPr>
  </w:style>
  <w:style w:type="paragraph" w:styleId="Bezmezer">
    <w:name w:val="No Spacing"/>
    <w:uiPriority w:val="99"/>
    <w:qFormat/>
    <w:rsid w:val="00D97CE0"/>
    <w:pPr>
      <w:jc w:val="both"/>
    </w:pPr>
    <w:rPr>
      <w:rFonts w:ascii="Tahoma" w:hAnsi="Tahoma" w:cs="Tahoma"/>
    </w:rPr>
  </w:style>
  <w:style w:type="paragraph" w:customStyle="1" w:styleId="KUNadpis3tun">
    <w:name w:val="KU Nadpis 3 tučný"/>
    <w:basedOn w:val="Normln"/>
    <w:next w:val="KU1vrokovst"/>
    <w:uiPriority w:val="99"/>
    <w:rsid w:val="009D759D"/>
    <w:pPr>
      <w:spacing w:before="120" w:after="120"/>
    </w:pPr>
    <w:rPr>
      <w:b/>
    </w:rPr>
  </w:style>
  <w:style w:type="character" w:styleId="Zdraznnintenzivn">
    <w:name w:val="Intense Emphasis"/>
    <w:uiPriority w:val="99"/>
    <w:qFormat/>
    <w:rsid w:val="00325589"/>
    <w:rPr>
      <w:rFonts w:cs="Times New Roman"/>
      <w:i/>
      <w:iCs/>
      <w:color w:val="5B9BD5"/>
    </w:rPr>
  </w:style>
  <w:style w:type="character" w:customStyle="1" w:styleId="Nevyeenzmnka1">
    <w:name w:val="Nevyřešená zmínka1"/>
    <w:uiPriority w:val="99"/>
    <w:semiHidden/>
    <w:rsid w:val="008B4D70"/>
    <w:rPr>
      <w:rFonts w:cs="Times New Roman"/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33287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VrazncittChar">
    <w:name w:val="Výrazný citát Char"/>
    <w:link w:val="Vrazncitt"/>
    <w:uiPriority w:val="99"/>
    <w:locked/>
    <w:rsid w:val="00332873"/>
    <w:rPr>
      <w:rFonts w:ascii="Tahoma" w:hAnsi="Tahoma" w:cs="Tahoma"/>
      <w:i/>
      <w:iCs/>
      <w:color w:val="5B9BD5"/>
      <w:sz w:val="20"/>
      <w:szCs w:val="20"/>
    </w:rPr>
  </w:style>
  <w:style w:type="paragraph" w:styleId="Citt">
    <w:name w:val="Quote"/>
    <w:basedOn w:val="Normln"/>
    <w:next w:val="Normln"/>
    <w:link w:val="CittChar"/>
    <w:uiPriority w:val="99"/>
    <w:qFormat/>
    <w:rsid w:val="0033287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99"/>
    <w:locked/>
    <w:rsid w:val="00332873"/>
    <w:rPr>
      <w:rFonts w:ascii="Tahoma" w:hAnsi="Tahoma" w:cs="Tahoma"/>
      <w:i/>
      <w:iCs/>
      <w:color w:val="404040"/>
      <w:sz w:val="20"/>
      <w:szCs w:val="20"/>
    </w:rPr>
  </w:style>
  <w:style w:type="character" w:styleId="Odkazjemn">
    <w:name w:val="Subtle Reference"/>
    <w:uiPriority w:val="99"/>
    <w:qFormat/>
    <w:rsid w:val="00332873"/>
    <w:rPr>
      <w:rFonts w:cs="Times New Roman"/>
      <w:smallCaps/>
      <w:color w:val="5A5A5A"/>
    </w:rPr>
  </w:style>
  <w:style w:type="character" w:styleId="Odkazintenzivn">
    <w:name w:val="Intense Reference"/>
    <w:uiPriority w:val="99"/>
    <w:qFormat/>
    <w:rsid w:val="00332873"/>
    <w:rPr>
      <w:rFonts w:cs="Times New Roman"/>
      <w:b/>
      <w:bCs/>
      <w:smallCaps/>
      <w:color w:val="5B9BD5"/>
      <w:spacing w:val="5"/>
    </w:rPr>
  </w:style>
  <w:style w:type="character" w:styleId="Nzevknihy">
    <w:name w:val="Book Title"/>
    <w:uiPriority w:val="99"/>
    <w:qFormat/>
    <w:rsid w:val="00332873"/>
    <w:rPr>
      <w:rFonts w:cs="Times New Roman"/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uiPriority w:val="99"/>
    <w:rsid w:val="00026B24"/>
    <w:pPr>
      <w:keepNext/>
      <w:spacing w:before="240"/>
    </w:pPr>
    <w:rPr>
      <w:b/>
    </w:rPr>
  </w:style>
  <w:style w:type="table" w:customStyle="1" w:styleId="Mkatabulky1">
    <w:name w:val="Mřížka tabulky1"/>
    <w:uiPriority w:val="99"/>
    <w:rsid w:val="000901E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rsid w:val="00533657"/>
    <w:rPr>
      <w:rFonts w:cs="Times New Roman"/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D7891"/>
    <w:rPr>
      <w:rFonts w:ascii="Tahoma" w:hAnsi="Tahoma" w:cs="Tahoma"/>
    </w:rPr>
  </w:style>
  <w:style w:type="character" w:styleId="Odkaznakoment">
    <w:name w:val="annotation reference"/>
    <w:uiPriority w:val="99"/>
    <w:semiHidden/>
    <w:rsid w:val="00B56C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56C89"/>
  </w:style>
  <w:style w:type="character" w:customStyle="1" w:styleId="TextkomenteChar">
    <w:name w:val="Text komentáře Char"/>
    <w:link w:val="Textkomente"/>
    <w:uiPriority w:val="99"/>
    <w:locked/>
    <w:rsid w:val="00B56C89"/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56C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56C89"/>
    <w:rPr>
      <w:rFonts w:ascii="Tahoma" w:hAnsi="Tahoma" w:cs="Tahoma"/>
      <w:b/>
      <w:bCs/>
      <w:sz w:val="20"/>
      <w:szCs w:val="20"/>
    </w:rPr>
  </w:style>
  <w:style w:type="character" w:styleId="Sledovanodkaz">
    <w:name w:val="FollowedHyperlink"/>
    <w:uiPriority w:val="99"/>
    <w:semiHidden/>
    <w:rsid w:val="002E4603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vtomjihocechynenechame.cz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vtomjihocechynenechame.cz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vodicka@kraj-jihocesky.cz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vtomjihocechynenechame.cz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nedrive\kuzba\OneDrive%20-%20jckraj\&#353;ablony\krajsky_urad_samostatna_pusobno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krajsky_urad_samostatna_pusobnost</Template>
  <TotalTime>0</TotalTime>
  <Pages>4</Pages>
  <Words>1397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Mgr. Vladimír Kuzba</dc:creator>
  <cp:keywords/>
  <dc:description/>
  <cp:lastModifiedBy>sborovna</cp:lastModifiedBy>
  <cp:revision>2</cp:revision>
  <cp:lastPrinted>2022-08-23T06:11:00Z</cp:lastPrinted>
  <dcterms:created xsi:type="dcterms:W3CDTF">2022-08-31T10:12:00Z</dcterms:created>
  <dcterms:modified xsi:type="dcterms:W3CDTF">2022-08-31T10:12:00Z</dcterms:modified>
</cp:coreProperties>
</file>